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0DAF009" w14:textId="5B9542AF" w:rsidR="0012140E" w:rsidRPr="00A45637" w:rsidRDefault="002F65F0" w:rsidP="00A45637">
      <w:pPr>
        <w:widowControl w:val="0"/>
        <w:tabs>
          <w:tab w:val="center" w:pos="5760"/>
        </w:tabs>
        <w:jc w:val="center"/>
        <w:rPr>
          <w:b/>
          <w:u w:val="single"/>
        </w:rPr>
      </w:pPr>
      <w:r w:rsidRPr="00141098">
        <w:rPr>
          <w:b/>
          <w:u w:val="single"/>
        </w:rPr>
        <w:t>PATIENT HISTORY</w:t>
      </w:r>
    </w:p>
    <w:tbl>
      <w:tblPr>
        <w:tblpPr w:leftFromText="180" w:rightFromText="180" w:vertAnchor="text" w:horzAnchor="margin" w:tblpY="172"/>
        <w:tblW w:w="11430" w:type="dxa"/>
        <w:tblLayout w:type="fixed"/>
        <w:tblLook w:val="0000" w:firstRow="0" w:lastRow="0" w:firstColumn="0" w:lastColumn="0" w:noHBand="0" w:noVBand="0"/>
      </w:tblPr>
      <w:tblGrid>
        <w:gridCol w:w="3438"/>
        <w:gridCol w:w="2322"/>
        <w:gridCol w:w="1530"/>
        <w:gridCol w:w="1075"/>
        <w:gridCol w:w="900"/>
        <w:gridCol w:w="1080"/>
        <w:gridCol w:w="1085"/>
      </w:tblGrid>
      <w:tr w:rsidR="00751649" w:rsidRPr="00141098" w14:paraId="14241E0E" w14:textId="77777777" w:rsidTr="0057316D">
        <w:trPr>
          <w:trHeight w:val="530"/>
        </w:trPr>
        <w:tc>
          <w:tcPr>
            <w:tcW w:w="3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48671" w14:textId="77777777" w:rsidR="00751649" w:rsidRPr="002C0F1C" w:rsidRDefault="00751649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bookmarkStart w:id="0" w:name="_Hlk50716245"/>
            <w:r w:rsidRPr="002C0F1C">
              <w:rPr>
                <w:b/>
                <w:sz w:val="16"/>
                <w:szCs w:val="16"/>
              </w:rPr>
              <w:t>LAST NAME</w:t>
            </w:r>
          </w:p>
          <w:p w14:paraId="07168D86" w14:textId="77777777" w:rsidR="00751649" w:rsidRPr="002C0F1C" w:rsidRDefault="00751649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F386" w14:textId="77777777" w:rsidR="00751649" w:rsidRPr="002C0F1C" w:rsidRDefault="00751649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r w:rsidRPr="002C0F1C">
              <w:rPr>
                <w:b/>
                <w:sz w:val="16"/>
                <w:szCs w:val="16"/>
              </w:rPr>
              <w:t>FIRST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E04BE" w14:textId="77777777" w:rsidR="00751649" w:rsidRPr="002C0F1C" w:rsidRDefault="00751649" w:rsidP="009D23FA">
            <w:pPr>
              <w:tabs>
                <w:tab w:val="left" w:pos="6570"/>
              </w:tabs>
              <w:jc w:val="center"/>
              <w:rPr>
                <w:b/>
                <w:sz w:val="16"/>
                <w:szCs w:val="16"/>
              </w:rPr>
            </w:pPr>
            <w:r w:rsidRPr="002C0F1C">
              <w:rPr>
                <w:b/>
                <w:sz w:val="16"/>
                <w:szCs w:val="16"/>
              </w:rPr>
              <w:t>DATE OF BIRTH</w:t>
            </w:r>
          </w:p>
          <w:p w14:paraId="06B8B52F" w14:textId="77777777" w:rsidR="00751649" w:rsidRPr="002C0F1C" w:rsidRDefault="00751649" w:rsidP="009D23FA">
            <w:pPr>
              <w:tabs>
                <w:tab w:val="left" w:pos="6570"/>
              </w:tabs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19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B7C7A" w14:textId="77777777" w:rsidR="00751649" w:rsidRPr="0022209D" w:rsidRDefault="00751649" w:rsidP="009D23FA">
            <w:pPr>
              <w:tabs>
                <w:tab w:val="left" w:pos="6570"/>
              </w:tabs>
              <w:rPr>
                <w:b/>
                <w:sz w:val="14"/>
                <w:szCs w:val="14"/>
              </w:rPr>
            </w:pPr>
            <w:r w:rsidRPr="0022209D">
              <w:rPr>
                <w:b/>
                <w:sz w:val="14"/>
                <w:szCs w:val="14"/>
              </w:rPr>
              <w:t>SOCIAL SECURTIY NUMBER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33B33" w14:textId="77777777" w:rsidR="00751649" w:rsidRPr="00601542" w:rsidRDefault="00751649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r w:rsidRPr="00601542">
              <w:rPr>
                <w:b/>
                <w:sz w:val="16"/>
                <w:szCs w:val="16"/>
              </w:rPr>
              <w:t xml:space="preserve">PRONOUNS </w:t>
            </w:r>
          </w:p>
          <w:p w14:paraId="5B0DE8E9" w14:textId="2C822683" w:rsidR="00751649" w:rsidRPr="00EC59E3" w:rsidRDefault="00751649" w:rsidP="009D23FA">
            <w:pPr>
              <w:tabs>
                <w:tab w:val="left" w:pos="6570"/>
              </w:tabs>
              <w:rPr>
                <w:b/>
                <w:sz w:val="14"/>
                <w:szCs w:val="14"/>
              </w:rPr>
            </w:pPr>
            <w:proofErr w:type="gramStart"/>
            <w:r w:rsidRPr="00EC59E3">
              <w:rPr>
                <w:b/>
                <w:sz w:val="14"/>
                <w:szCs w:val="14"/>
              </w:rPr>
              <w:t>  HE</w:t>
            </w:r>
            <w:proofErr w:type="gramEnd"/>
            <w:r w:rsidRPr="00EC59E3">
              <w:rPr>
                <w:b/>
                <w:sz w:val="14"/>
                <w:szCs w:val="14"/>
              </w:rPr>
              <w:t xml:space="preserve">/HIM   </w:t>
            </w:r>
            <w:r w:rsidR="006D2E18">
              <w:rPr>
                <w:b/>
                <w:sz w:val="14"/>
                <w:szCs w:val="14"/>
              </w:rPr>
              <w:t xml:space="preserve">        </w:t>
            </w:r>
            <w:r w:rsidRPr="00EC59E3">
              <w:rPr>
                <w:b/>
                <w:sz w:val="14"/>
                <w:szCs w:val="14"/>
              </w:rPr>
              <w:t xml:space="preserve"> </w:t>
            </w:r>
            <w:r w:rsidRPr="00EC59E3">
              <w:rPr>
                <w:b/>
                <w:sz w:val="14"/>
                <w:szCs w:val="14"/>
              </w:rPr>
              <w:t> SHE/HER</w:t>
            </w:r>
          </w:p>
          <w:p w14:paraId="6E6E2F93" w14:textId="4FB6A26E" w:rsidR="00751649" w:rsidRPr="00601542" w:rsidRDefault="00751649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proofErr w:type="gramStart"/>
            <w:r w:rsidRPr="00EC59E3">
              <w:rPr>
                <w:b/>
                <w:sz w:val="14"/>
                <w:szCs w:val="14"/>
              </w:rPr>
              <w:t>  THEY</w:t>
            </w:r>
            <w:proofErr w:type="gramEnd"/>
            <w:r w:rsidRPr="00EC59E3">
              <w:rPr>
                <w:b/>
                <w:sz w:val="14"/>
                <w:szCs w:val="14"/>
              </w:rPr>
              <w:t>/THE</w:t>
            </w:r>
            <w:r w:rsidR="00601542" w:rsidRPr="00EC59E3">
              <w:rPr>
                <w:b/>
                <w:sz w:val="14"/>
                <w:szCs w:val="14"/>
              </w:rPr>
              <w:t>M</w:t>
            </w:r>
            <w:r w:rsidR="00280F72">
              <w:rPr>
                <w:b/>
                <w:sz w:val="14"/>
                <w:szCs w:val="14"/>
              </w:rPr>
              <w:t xml:space="preserve"> </w:t>
            </w:r>
            <w:r w:rsidR="006D2E18">
              <w:rPr>
                <w:b/>
                <w:sz w:val="14"/>
                <w:szCs w:val="14"/>
              </w:rPr>
              <w:t xml:space="preserve">  </w:t>
            </w:r>
            <w:r w:rsidR="00EC59E3" w:rsidRPr="00EC59E3">
              <w:rPr>
                <w:b/>
                <w:sz w:val="14"/>
                <w:szCs w:val="14"/>
              </w:rPr>
              <w:t> DECLINE</w:t>
            </w:r>
          </w:p>
        </w:tc>
      </w:tr>
      <w:bookmarkEnd w:id="0"/>
      <w:tr w:rsidR="00751649" w:rsidRPr="00141098" w14:paraId="23E5C570" w14:textId="77777777" w:rsidTr="0057316D">
        <w:trPr>
          <w:cantSplit/>
          <w:trHeight w:val="62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B81B" w14:textId="77777777" w:rsidR="00751649" w:rsidRPr="002C0F1C" w:rsidRDefault="00751649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r w:rsidRPr="002C0F1C">
              <w:rPr>
                <w:b/>
                <w:sz w:val="16"/>
                <w:szCs w:val="16"/>
              </w:rPr>
              <w:t>ADDRESS</w:t>
            </w:r>
          </w:p>
          <w:p w14:paraId="7F20C669" w14:textId="77777777" w:rsidR="00751649" w:rsidRPr="002C0F1C" w:rsidRDefault="00751649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ABD9" w14:textId="77777777" w:rsidR="00751649" w:rsidRPr="002C0F1C" w:rsidRDefault="00751649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r w:rsidRPr="002C0F1C">
              <w:rPr>
                <w:b/>
                <w:sz w:val="16"/>
                <w:szCs w:val="16"/>
              </w:rPr>
              <w:t>CITY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5677D" w14:textId="77777777" w:rsidR="00751649" w:rsidRPr="002C0F1C" w:rsidRDefault="00751649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r w:rsidRPr="002C0F1C">
              <w:rPr>
                <w:b/>
                <w:sz w:val="16"/>
                <w:szCs w:val="16"/>
              </w:rPr>
              <w:t>STATE</w:t>
            </w:r>
          </w:p>
        </w:tc>
        <w:tc>
          <w:tcPr>
            <w:tcW w:w="21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0276F" w14:textId="51BB3D24" w:rsidR="00AB1E66" w:rsidRPr="002C0F1C" w:rsidRDefault="00751649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r w:rsidRPr="002C0F1C">
              <w:rPr>
                <w:b/>
                <w:sz w:val="16"/>
                <w:szCs w:val="16"/>
              </w:rPr>
              <w:t>ZIP CODE</w:t>
            </w:r>
          </w:p>
        </w:tc>
      </w:tr>
      <w:tr w:rsidR="00AB1E66" w:rsidRPr="00141098" w14:paraId="041A7102" w14:textId="77777777" w:rsidTr="0097748C">
        <w:trPr>
          <w:cantSplit/>
          <w:trHeight w:val="440"/>
        </w:trPr>
        <w:tc>
          <w:tcPr>
            <w:tcW w:w="57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29AF1" w14:textId="5B6873CB" w:rsidR="00AB1E66" w:rsidRPr="002C0F1C" w:rsidRDefault="00F2167D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EMAIL </w:t>
            </w:r>
          </w:p>
        </w:tc>
        <w:tc>
          <w:tcPr>
            <w:tcW w:w="260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EDFF4" w14:textId="76F33AA6" w:rsidR="00AB1E66" w:rsidRPr="002C0F1C" w:rsidRDefault="00F2167D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PHONE</w:t>
            </w:r>
          </w:p>
        </w:tc>
        <w:tc>
          <w:tcPr>
            <w:tcW w:w="1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F9006" w14:textId="3CDA73C8" w:rsidR="000451BC" w:rsidRDefault="0097748C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How would you like to receive </w:t>
            </w:r>
            <w:proofErr w:type="gramStart"/>
            <w:r w:rsidR="00315E96">
              <w:rPr>
                <w:b/>
                <w:sz w:val="16"/>
                <w:szCs w:val="16"/>
              </w:rPr>
              <w:t>appointment</w:t>
            </w:r>
            <w:proofErr w:type="gramEnd"/>
          </w:p>
          <w:p w14:paraId="1BA2434C" w14:textId="28CB62C6" w:rsidR="00AB1E66" w:rsidRPr="002C0F1C" w:rsidRDefault="00B31446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r</w:t>
            </w:r>
            <w:r w:rsidR="00813F02">
              <w:rPr>
                <w:b/>
                <w:sz w:val="16"/>
                <w:szCs w:val="16"/>
              </w:rPr>
              <w:t>eminders</w:t>
            </w:r>
            <w:r w:rsidR="000451BC">
              <w:rPr>
                <w:b/>
                <w:sz w:val="16"/>
                <w:szCs w:val="16"/>
              </w:rPr>
              <w:t>?</w:t>
            </w:r>
          </w:p>
        </w:tc>
        <w:tc>
          <w:tcPr>
            <w:tcW w:w="1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C78F08" w14:textId="77777777" w:rsidR="00B7047C" w:rsidRDefault="00B7047C" w:rsidP="009D23FA">
            <w:pPr>
              <w:tabs>
                <w:tab w:val="left" w:pos="6570"/>
              </w:tabs>
              <w:rPr>
                <w:b/>
                <w:sz w:val="14"/>
              </w:rPr>
            </w:pPr>
            <w:r w:rsidRPr="002E3B72">
              <w:rPr>
                <w:b/>
                <w:sz w:val="24"/>
                <w:szCs w:val="24"/>
              </w:rPr>
              <w:t xml:space="preserve"> </w:t>
            </w:r>
            <w:r w:rsidRPr="002E3B72">
              <w:rPr>
                <w:b/>
                <w:sz w:val="14"/>
              </w:rPr>
              <w:t>PHONE</w:t>
            </w:r>
          </w:p>
          <w:p w14:paraId="3AFC822B" w14:textId="5D178D48" w:rsidR="00AB1E66" w:rsidRPr="002C0F1C" w:rsidRDefault="00B7047C" w:rsidP="009D23FA">
            <w:pPr>
              <w:tabs>
                <w:tab w:val="left" w:pos="6570"/>
              </w:tabs>
              <w:rPr>
                <w:b/>
                <w:sz w:val="16"/>
                <w:szCs w:val="16"/>
              </w:rPr>
            </w:pPr>
            <w:r w:rsidRPr="002E3B72">
              <w:rPr>
                <w:b/>
                <w:sz w:val="24"/>
                <w:szCs w:val="24"/>
              </w:rPr>
              <w:t xml:space="preserve"> </w:t>
            </w:r>
            <w:r w:rsidR="00B31446">
              <w:rPr>
                <w:b/>
                <w:sz w:val="14"/>
              </w:rPr>
              <w:t>TEXT</w:t>
            </w:r>
            <w:r w:rsidRPr="002E3B72">
              <w:rPr>
                <w:b/>
                <w:sz w:val="14"/>
              </w:rPr>
              <w:t xml:space="preserve">                        </w:t>
            </w:r>
          </w:p>
        </w:tc>
      </w:tr>
    </w:tbl>
    <w:p w14:paraId="7E897CF7" w14:textId="77777777" w:rsidR="004D7262" w:rsidRPr="00B31446" w:rsidRDefault="004D7262" w:rsidP="004D7262">
      <w:pPr>
        <w:widowControl w:val="0"/>
        <w:rPr>
          <w:b/>
          <w:sz w:val="16"/>
          <w:szCs w:val="16"/>
        </w:rPr>
      </w:pPr>
    </w:p>
    <w:p w14:paraId="5A3CACBA" w14:textId="089F54C3" w:rsidR="004D7262" w:rsidRPr="00B31446" w:rsidRDefault="004D7262" w:rsidP="004D7262">
      <w:pPr>
        <w:widowControl w:val="0"/>
        <w:rPr>
          <w:bCs/>
          <w:sz w:val="16"/>
          <w:szCs w:val="16"/>
        </w:rPr>
      </w:pPr>
      <w:r w:rsidRPr="00B31446">
        <w:rPr>
          <w:b/>
          <w:sz w:val="16"/>
          <w:szCs w:val="16"/>
        </w:rPr>
        <w:t>EMERGENCY CONTACT</w:t>
      </w:r>
      <w:r w:rsidR="0074061F" w:rsidRPr="00B31446">
        <w:rPr>
          <w:b/>
          <w:sz w:val="16"/>
          <w:szCs w:val="16"/>
        </w:rPr>
        <w:t xml:space="preserve"> &amp; RELATION</w:t>
      </w:r>
      <w:r w:rsidRPr="00B31446">
        <w:rPr>
          <w:b/>
          <w:sz w:val="16"/>
          <w:szCs w:val="16"/>
        </w:rPr>
        <w:t>:</w:t>
      </w:r>
      <w:r w:rsidRPr="00B31446">
        <w:rPr>
          <w:bCs/>
          <w:sz w:val="16"/>
          <w:szCs w:val="16"/>
        </w:rPr>
        <w:t xml:space="preserve"> _________</w:t>
      </w:r>
      <w:r w:rsidR="0074061F" w:rsidRPr="00B31446">
        <w:rPr>
          <w:bCs/>
          <w:sz w:val="16"/>
          <w:szCs w:val="16"/>
        </w:rPr>
        <w:t>__</w:t>
      </w:r>
      <w:r w:rsidRPr="00B31446">
        <w:rPr>
          <w:bCs/>
          <w:sz w:val="16"/>
          <w:szCs w:val="16"/>
        </w:rPr>
        <w:t xml:space="preserve">_____________________________________ </w:t>
      </w:r>
      <w:r w:rsidRPr="00B31446">
        <w:rPr>
          <w:b/>
          <w:sz w:val="16"/>
          <w:szCs w:val="16"/>
        </w:rPr>
        <w:t xml:space="preserve">PHONE: </w:t>
      </w:r>
      <w:r w:rsidRPr="00B31446">
        <w:rPr>
          <w:bCs/>
          <w:sz w:val="16"/>
          <w:szCs w:val="16"/>
        </w:rPr>
        <w:t>__________________</w:t>
      </w:r>
    </w:p>
    <w:p w14:paraId="70C2DF4F" w14:textId="6428EA2D" w:rsidR="002E3B72" w:rsidRPr="001952C4" w:rsidRDefault="002E3B72" w:rsidP="0012140E">
      <w:pPr>
        <w:pStyle w:val="Footer"/>
        <w:widowControl w:val="0"/>
        <w:rPr>
          <w:sz w:val="16"/>
          <w:szCs w:val="16"/>
        </w:rPr>
      </w:pPr>
    </w:p>
    <w:p w14:paraId="1D20245C" w14:textId="77777777" w:rsidR="001952C4" w:rsidRDefault="000F1C6A" w:rsidP="00B31446">
      <w:pPr>
        <w:widowControl w:val="0"/>
        <w:rPr>
          <w:bCs/>
          <w:sz w:val="22"/>
          <w:szCs w:val="22"/>
        </w:rPr>
      </w:pPr>
      <w:r w:rsidRPr="00CC097B">
        <w:rPr>
          <w:b/>
          <w:sz w:val="22"/>
          <w:szCs w:val="22"/>
        </w:rPr>
        <w:t>How did you hear about us?</w:t>
      </w:r>
      <w:r w:rsidRPr="00CC097B">
        <w:rPr>
          <w:bCs/>
          <w:sz w:val="22"/>
          <w:szCs w:val="22"/>
        </w:rPr>
        <w:t xml:space="preserve"> </w:t>
      </w:r>
      <w:proofErr w:type="gramStart"/>
      <w:r w:rsidR="00A0126A" w:rsidRPr="00CC097B">
        <w:rPr>
          <w:bCs/>
          <w:sz w:val="22"/>
          <w:szCs w:val="22"/>
        </w:rPr>
        <w:t xml:space="preserve">  </w:t>
      </w:r>
      <w:r w:rsidR="002E37FB" w:rsidRPr="00CC097B">
        <w:rPr>
          <w:bCs/>
          <w:sz w:val="22"/>
          <w:szCs w:val="22"/>
        </w:rPr>
        <w:t>Social</w:t>
      </w:r>
      <w:proofErr w:type="gramEnd"/>
      <w:r w:rsidR="002E37FB" w:rsidRPr="00CC097B">
        <w:rPr>
          <w:bCs/>
          <w:sz w:val="22"/>
          <w:szCs w:val="22"/>
        </w:rPr>
        <w:t xml:space="preserve"> Media</w:t>
      </w:r>
      <w:r w:rsidR="00A0126A" w:rsidRPr="00CC097B">
        <w:rPr>
          <w:bCs/>
          <w:sz w:val="22"/>
          <w:szCs w:val="22"/>
        </w:rPr>
        <w:t xml:space="preserve">  </w:t>
      </w:r>
      <w:r w:rsidR="00A0126A" w:rsidRPr="00CC097B">
        <w:rPr>
          <w:bCs/>
          <w:sz w:val="22"/>
          <w:szCs w:val="22"/>
        </w:rPr>
        <w:t xml:space="preserve"> </w:t>
      </w:r>
      <w:r w:rsidR="00831E7E" w:rsidRPr="00CC097B">
        <w:rPr>
          <w:bCs/>
          <w:sz w:val="22"/>
          <w:szCs w:val="22"/>
        </w:rPr>
        <w:t>Doctor Referral</w:t>
      </w:r>
      <w:r w:rsidR="00B31446">
        <w:rPr>
          <w:bCs/>
          <w:sz w:val="22"/>
          <w:szCs w:val="22"/>
        </w:rPr>
        <w:t xml:space="preserve">  </w:t>
      </w:r>
      <w:r w:rsidR="00A0126A" w:rsidRPr="00CC097B">
        <w:rPr>
          <w:bCs/>
          <w:sz w:val="22"/>
          <w:szCs w:val="22"/>
        </w:rPr>
        <w:t xml:space="preserve">  </w:t>
      </w:r>
      <w:r w:rsidR="00D2106C" w:rsidRPr="00CC097B">
        <w:rPr>
          <w:bCs/>
          <w:sz w:val="22"/>
          <w:szCs w:val="22"/>
        </w:rPr>
        <w:t>Google</w:t>
      </w:r>
      <w:r w:rsidR="00A0126A" w:rsidRPr="00CC097B">
        <w:rPr>
          <w:bCs/>
          <w:sz w:val="22"/>
          <w:szCs w:val="22"/>
        </w:rPr>
        <w:t xml:space="preserve">  </w:t>
      </w:r>
      <w:r w:rsidR="00A0126A" w:rsidRPr="00CC097B">
        <w:rPr>
          <w:bCs/>
          <w:sz w:val="22"/>
          <w:szCs w:val="22"/>
        </w:rPr>
        <w:t xml:space="preserve"> </w:t>
      </w:r>
      <w:r w:rsidR="0068444F" w:rsidRPr="00CC097B">
        <w:rPr>
          <w:bCs/>
          <w:sz w:val="22"/>
          <w:szCs w:val="22"/>
        </w:rPr>
        <w:t>Friend/Fami</w:t>
      </w:r>
      <w:r w:rsidR="001952C4">
        <w:rPr>
          <w:bCs/>
          <w:sz w:val="22"/>
          <w:szCs w:val="22"/>
        </w:rPr>
        <w:t xml:space="preserve">ly </w:t>
      </w:r>
      <w:r w:rsidR="000A5838" w:rsidRPr="00CC097B">
        <w:rPr>
          <w:bCs/>
          <w:sz w:val="22"/>
          <w:szCs w:val="22"/>
        </w:rPr>
        <w:t xml:space="preserve">  </w:t>
      </w:r>
      <w:r w:rsidR="00AC5209">
        <w:rPr>
          <w:bCs/>
          <w:sz w:val="22"/>
          <w:szCs w:val="22"/>
        </w:rPr>
        <w:t>Neighborhood</w:t>
      </w:r>
      <w:r w:rsidR="000A5838" w:rsidRPr="00CC097B">
        <w:rPr>
          <w:bCs/>
          <w:sz w:val="22"/>
          <w:szCs w:val="22"/>
        </w:rPr>
        <w:t xml:space="preserve">  </w:t>
      </w:r>
    </w:p>
    <w:tbl>
      <w:tblPr>
        <w:tblStyle w:val="TableGrid"/>
        <w:tblpPr w:leftFromText="180" w:rightFromText="180" w:vertAnchor="text" w:horzAnchor="page" w:tblpX="3856" w:tblpY="51"/>
        <w:tblW w:w="0" w:type="auto"/>
        <w:tblLook w:val="04A0" w:firstRow="1" w:lastRow="0" w:firstColumn="1" w:lastColumn="0" w:noHBand="0" w:noVBand="1"/>
      </w:tblPr>
      <w:tblGrid>
        <w:gridCol w:w="2425"/>
        <w:gridCol w:w="2970"/>
        <w:gridCol w:w="2610"/>
      </w:tblGrid>
      <w:tr w:rsidR="00D804DC" w:rsidRPr="00D804DC" w14:paraId="2646221E" w14:textId="77777777" w:rsidTr="00D804DC">
        <w:trPr>
          <w:trHeight w:val="530"/>
        </w:trPr>
        <w:tc>
          <w:tcPr>
            <w:tcW w:w="2425" w:type="dxa"/>
          </w:tcPr>
          <w:p w14:paraId="2779E04E" w14:textId="77777777" w:rsidR="00D804DC" w:rsidRPr="00D804DC" w:rsidRDefault="00D804DC" w:rsidP="00D804DC">
            <w:pPr>
              <w:widowControl w:val="0"/>
              <w:rPr>
                <w:bCs/>
              </w:rPr>
            </w:pPr>
            <w:r w:rsidRPr="00D804DC">
              <w:rPr>
                <w:bCs/>
              </w:rPr>
              <w:t xml:space="preserve">First Name: </w:t>
            </w:r>
          </w:p>
        </w:tc>
        <w:tc>
          <w:tcPr>
            <w:tcW w:w="2970" w:type="dxa"/>
          </w:tcPr>
          <w:p w14:paraId="099ED3A0" w14:textId="77777777" w:rsidR="00D804DC" w:rsidRPr="00D804DC" w:rsidRDefault="00D804DC" w:rsidP="00D804DC">
            <w:pPr>
              <w:widowControl w:val="0"/>
              <w:rPr>
                <w:bCs/>
              </w:rPr>
            </w:pPr>
            <w:r w:rsidRPr="00D804DC">
              <w:rPr>
                <w:bCs/>
              </w:rPr>
              <w:t>Last Name:</w:t>
            </w:r>
          </w:p>
        </w:tc>
        <w:tc>
          <w:tcPr>
            <w:tcW w:w="2610" w:type="dxa"/>
          </w:tcPr>
          <w:p w14:paraId="2D2958F3" w14:textId="77777777" w:rsidR="00D804DC" w:rsidRPr="00D804DC" w:rsidRDefault="00D804DC" w:rsidP="00D804DC">
            <w:pPr>
              <w:widowControl w:val="0"/>
              <w:rPr>
                <w:bCs/>
              </w:rPr>
            </w:pPr>
            <w:r w:rsidRPr="00D804DC">
              <w:rPr>
                <w:bCs/>
              </w:rPr>
              <w:t xml:space="preserve">Phone #: </w:t>
            </w:r>
          </w:p>
        </w:tc>
      </w:tr>
    </w:tbl>
    <w:p w14:paraId="1158DF8D" w14:textId="254FCA53" w:rsidR="00D804DC" w:rsidRPr="00D804DC" w:rsidRDefault="00D804DC" w:rsidP="00B31446">
      <w:pPr>
        <w:widowControl w:val="0"/>
        <w:rPr>
          <w:b/>
          <w:sz w:val="22"/>
          <w:szCs w:val="22"/>
        </w:rPr>
      </w:pPr>
      <w:r w:rsidRPr="00D804DC">
        <w:rPr>
          <w:b/>
          <w:sz w:val="22"/>
          <w:szCs w:val="22"/>
        </w:rPr>
        <w:t xml:space="preserve">Referring Physician Information: </w:t>
      </w:r>
    </w:p>
    <w:p w14:paraId="346EA072" w14:textId="61B90099" w:rsidR="00D804DC" w:rsidRDefault="00D804DC" w:rsidP="00B31446">
      <w:pPr>
        <w:widowControl w:val="0"/>
        <w:rPr>
          <w:bCs/>
          <w:sz w:val="22"/>
          <w:szCs w:val="22"/>
        </w:rPr>
      </w:pPr>
    </w:p>
    <w:p w14:paraId="7FAE3F19" w14:textId="1F0A5B8E" w:rsidR="002F65F0" w:rsidRPr="00141098" w:rsidRDefault="002F65F0" w:rsidP="002F65F0">
      <w:pPr>
        <w:widowControl w:val="0"/>
        <w:rPr>
          <w:b/>
        </w:rPr>
      </w:pPr>
      <w:r w:rsidRPr="00141098">
        <w:rPr>
          <w:b/>
          <w:u w:val="single"/>
        </w:rPr>
        <w:t xml:space="preserve">CHIEF COMPLAINT </w:t>
      </w:r>
      <w:smartTag w:uri="urn:schemas-microsoft-com:office:smarttags" w:element="stockticker">
        <w:r w:rsidRPr="00141098">
          <w:rPr>
            <w:b/>
            <w:u w:val="single"/>
          </w:rPr>
          <w:t>AND</w:t>
        </w:r>
      </w:smartTag>
      <w:r w:rsidRPr="00141098">
        <w:rPr>
          <w:b/>
          <w:u w:val="single"/>
        </w:rPr>
        <w:t xml:space="preserve"> PRESENT ILLNESS:</w:t>
      </w:r>
    </w:p>
    <w:p w14:paraId="5AB79146" w14:textId="77777777" w:rsidR="002F65F0" w:rsidRPr="00141098" w:rsidRDefault="002F65F0" w:rsidP="002F65F0">
      <w:pPr>
        <w:pStyle w:val="Footer"/>
        <w:widowControl w:val="0"/>
        <w:tabs>
          <w:tab w:val="clear" w:pos="4320"/>
          <w:tab w:val="clear" w:pos="8640"/>
        </w:tabs>
      </w:pPr>
    </w:p>
    <w:p w14:paraId="4F4D198C" w14:textId="71C96099" w:rsidR="002F65F0" w:rsidRPr="00141098" w:rsidRDefault="002F65F0" w:rsidP="002F65F0">
      <w:pPr>
        <w:widowControl w:val="0"/>
      </w:pPr>
      <w:r w:rsidRPr="00141098">
        <w:t>Area of injury/symptoms</w:t>
      </w:r>
      <w:r w:rsidRPr="00141098">
        <w:rPr>
          <w:u w:val="single"/>
        </w:rPr>
        <w:t xml:space="preserve">                                                                     </w:t>
      </w:r>
      <w:r w:rsidRPr="00141098">
        <w:t xml:space="preserve">Date your symptoms/injury started_________________ </w:t>
      </w:r>
      <w:r w:rsidRPr="00141098">
        <w:rPr>
          <w:u w:val="single"/>
        </w:rPr>
        <w:t xml:space="preserve">                     </w:t>
      </w:r>
      <w:r w:rsidR="009245BC">
        <w:rPr>
          <w:u w:val="single"/>
        </w:rPr>
        <w:t xml:space="preserve"> </w:t>
      </w:r>
      <w:r w:rsidRPr="00141098">
        <w:rPr>
          <w:u w:val="single"/>
        </w:rPr>
        <w:t xml:space="preserve">         </w:t>
      </w:r>
    </w:p>
    <w:p w14:paraId="5BD9F802" w14:textId="77777777" w:rsidR="002F65F0" w:rsidRPr="00141098" w:rsidRDefault="002F65F0" w:rsidP="002F65F0">
      <w:pPr>
        <w:pStyle w:val="Footer"/>
        <w:widowControl w:val="0"/>
        <w:tabs>
          <w:tab w:val="clear" w:pos="4320"/>
          <w:tab w:val="clear" w:pos="8640"/>
        </w:tabs>
      </w:pPr>
    </w:p>
    <w:p w14:paraId="540C50FF" w14:textId="77777777" w:rsidR="002F65F0" w:rsidRPr="00141098" w:rsidRDefault="002F65F0" w:rsidP="002F65F0">
      <w:pPr>
        <w:widowControl w:val="0"/>
      </w:pPr>
      <w:r w:rsidRPr="00141098">
        <w:t>How did your symptoms start? ____________________________________________________________________________</w:t>
      </w:r>
      <w:r w:rsidRPr="00141098">
        <w:rPr>
          <w:u w:val="single"/>
        </w:rPr>
        <w:t xml:space="preserve">                                                                                                                                                  </w:t>
      </w:r>
    </w:p>
    <w:p w14:paraId="778C3288" w14:textId="77777777" w:rsidR="002F65F0" w:rsidRPr="00141098" w:rsidRDefault="002F65F0" w:rsidP="002F65F0">
      <w:pPr>
        <w:pStyle w:val="Footer"/>
        <w:widowControl w:val="0"/>
        <w:tabs>
          <w:tab w:val="clear" w:pos="4320"/>
          <w:tab w:val="clear" w:pos="8640"/>
        </w:tabs>
      </w:pPr>
    </w:p>
    <w:p w14:paraId="587B7AD3" w14:textId="77777777" w:rsidR="002F65F0" w:rsidRPr="00141098" w:rsidRDefault="002F65F0" w:rsidP="002F65F0">
      <w:pPr>
        <w:widowControl w:val="0"/>
      </w:pPr>
      <w:r w:rsidRPr="00141098">
        <w:t>Diagnosis from your doctor</w:t>
      </w:r>
      <w:r w:rsidRPr="00141098">
        <w:rPr>
          <w:u w:val="single"/>
        </w:rPr>
        <w:t xml:space="preserve">                                              </w:t>
      </w:r>
      <w:r w:rsidRPr="00141098">
        <w:rPr>
          <w:u w:val="single"/>
          <w:vertAlign w:val="subscript"/>
        </w:rPr>
        <w:softHyphen/>
      </w:r>
      <w:r w:rsidRPr="00141098">
        <w:rPr>
          <w:u w:val="single"/>
        </w:rPr>
        <w:t xml:space="preserve">                  </w:t>
      </w:r>
      <w:r w:rsidRPr="00141098">
        <w:t xml:space="preserve">Date of your next doctor recheck ___________________ </w:t>
      </w:r>
      <w:r w:rsidRPr="00141098">
        <w:rPr>
          <w:u w:val="single"/>
        </w:rPr>
        <w:t xml:space="preserve">                                  </w:t>
      </w:r>
    </w:p>
    <w:p w14:paraId="1423CE64" w14:textId="77777777" w:rsidR="002F65F0" w:rsidRPr="00141098" w:rsidRDefault="002F65F0" w:rsidP="002F65F0">
      <w:pPr>
        <w:pStyle w:val="Footer"/>
        <w:widowControl w:val="0"/>
        <w:tabs>
          <w:tab w:val="clear" w:pos="4320"/>
          <w:tab w:val="clear" w:pos="8640"/>
        </w:tabs>
      </w:pPr>
      <w:r w:rsidRPr="00141098">
        <w:t xml:space="preserve"> </w:t>
      </w:r>
    </w:p>
    <w:p w14:paraId="3CB18EB9" w14:textId="77777777" w:rsidR="002F65F0" w:rsidRPr="00141098" w:rsidRDefault="002F65F0" w:rsidP="002F65F0">
      <w:pPr>
        <w:widowControl w:val="0"/>
      </w:pPr>
      <w:r w:rsidRPr="00141098">
        <w:t>Are you currently off work because of this problem</w:t>
      </w:r>
      <w:r w:rsidRPr="00141098">
        <w:rPr>
          <w:u w:val="single"/>
        </w:rPr>
        <w:t xml:space="preserve">            </w:t>
      </w:r>
      <w:proofErr w:type="gramStart"/>
      <w:r w:rsidRPr="00141098">
        <w:t>no</w:t>
      </w:r>
      <w:proofErr w:type="gramEnd"/>
      <w:r w:rsidRPr="00141098">
        <w:rPr>
          <w:u w:val="single"/>
        </w:rPr>
        <w:t xml:space="preserve">             </w:t>
      </w:r>
      <w:r w:rsidRPr="00141098">
        <w:t>yes; if yes, last day worked?</w:t>
      </w:r>
      <w:r w:rsidRPr="00141098">
        <w:rPr>
          <w:u w:val="single"/>
        </w:rPr>
        <w:t xml:space="preserve">                                        </w:t>
      </w:r>
    </w:p>
    <w:p w14:paraId="02BD121F" w14:textId="77777777" w:rsidR="002F65F0" w:rsidRPr="00141098" w:rsidRDefault="002F65F0" w:rsidP="002F65F0">
      <w:pPr>
        <w:pStyle w:val="Footer"/>
        <w:widowControl w:val="0"/>
        <w:tabs>
          <w:tab w:val="clear" w:pos="4320"/>
          <w:tab w:val="clear" w:pos="8640"/>
        </w:tabs>
      </w:pPr>
      <w:r w:rsidRPr="00141098">
        <w:rPr>
          <w:noProof/>
        </w:rPr>
        <w:drawing>
          <wp:anchor distT="0" distB="0" distL="114300" distR="114300" simplePos="0" relativeHeight="251658240" behindDoc="0" locked="0" layoutInCell="0" allowOverlap="1" wp14:anchorId="786BCAB9" wp14:editId="5A4D0DEC">
            <wp:simplePos x="0" y="0"/>
            <wp:positionH relativeFrom="margin">
              <wp:align>right</wp:align>
            </wp:positionH>
            <wp:positionV relativeFrom="paragraph">
              <wp:posOffset>3810</wp:posOffset>
            </wp:positionV>
            <wp:extent cx="2797810" cy="2597900"/>
            <wp:effectExtent l="0" t="0" r="2540" b="0"/>
            <wp:wrapNone/>
            <wp:docPr id="6" name="Picture 6" descr="Anatomical Huma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Anatomical Human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7810" cy="2597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A6CEA9B" w14:textId="77777777" w:rsidR="002F65F0" w:rsidRPr="00141098" w:rsidRDefault="002F65F0" w:rsidP="002F65F0">
      <w:pPr>
        <w:pStyle w:val="Footer"/>
        <w:widowControl w:val="0"/>
        <w:tabs>
          <w:tab w:val="clear" w:pos="4320"/>
          <w:tab w:val="clear" w:pos="8640"/>
        </w:tabs>
      </w:pPr>
      <w:r w:rsidRPr="00141098">
        <w:t>Using the diagram, circle the specific area of pain.  If pain travels, draw arrows.</w:t>
      </w:r>
    </w:p>
    <w:p w14:paraId="2F7110C2" w14:textId="77777777" w:rsidR="002F65F0" w:rsidRPr="00141098" w:rsidRDefault="002F65F0" w:rsidP="002F65F0">
      <w:pPr>
        <w:pStyle w:val="Footer"/>
        <w:widowControl w:val="0"/>
        <w:tabs>
          <w:tab w:val="clear" w:pos="4320"/>
          <w:tab w:val="clear" w:pos="8640"/>
        </w:tabs>
      </w:pPr>
      <w:r w:rsidRPr="00141098">
        <w:t xml:space="preserve">                 </w:t>
      </w:r>
    </w:p>
    <w:p w14:paraId="1F9CA1CB" w14:textId="77777777" w:rsidR="002F65F0" w:rsidRPr="00141098" w:rsidRDefault="002F65F0" w:rsidP="002F65F0">
      <w:pPr>
        <w:widowControl w:val="0"/>
      </w:pPr>
      <w:r w:rsidRPr="00141098">
        <w:t xml:space="preserve">Please </w:t>
      </w:r>
      <w:smartTag w:uri="urn:schemas-microsoft-com:office:smarttags" w:element="stockticker">
        <w:r w:rsidRPr="00141098">
          <w:t>RATE</w:t>
        </w:r>
      </w:smartTag>
      <w:r w:rsidRPr="00141098">
        <w:t xml:space="preserve"> your pain level.  No </w:t>
      </w:r>
      <w:proofErr w:type="gramStart"/>
      <w:r w:rsidRPr="00141098">
        <w:t>pain  1</w:t>
      </w:r>
      <w:proofErr w:type="gramEnd"/>
      <w:r w:rsidRPr="00141098">
        <w:t xml:space="preserve">  2  3  4  5  6  7  8  9  10  Worst pain.</w:t>
      </w:r>
    </w:p>
    <w:p w14:paraId="56F7AEE1" w14:textId="77777777" w:rsidR="002F65F0" w:rsidRPr="00141098" w:rsidRDefault="002F65F0" w:rsidP="002F65F0">
      <w:pPr>
        <w:widowControl w:val="0"/>
      </w:pPr>
    </w:p>
    <w:p w14:paraId="76FCC82C" w14:textId="77777777" w:rsidR="002F65F0" w:rsidRPr="00141098" w:rsidRDefault="002F65F0" w:rsidP="002F65F0">
      <w:pPr>
        <w:widowControl w:val="0"/>
      </w:pPr>
      <w:r w:rsidRPr="00141098">
        <w:t>Pain level at your WORST_____ BEST______ and AVERAGE_____</w:t>
      </w:r>
    </w:p>
    <w:p w14:paraId="5A984967" w14:textId="77777777" w:rsidR="002F65F0" w:rsidRPr="00141098" w:rsidRDefault="002F65F0" w:rsidP="002F65F0">
      <w:pPr>
        <w:pStyle w:val="Footer"/>
        <w:widowControl w:val="0"/>
        <w:tabs>
          <w:tab w:val="clear" w:pos="4320"/>
          <w:tab w:val="clear" w:pos="8640"/>
        </w:tabs>
      </w:pPr>
    </w:p>
    <w:p w14:paraId="1F44D35B" w14:textId="77777777" w:rsidR="002F65F0" w:rsidRPr="00141098" w:rsidRDefault="002F65F0" w:rsidP="002F65F0">
      <w:pPr>
        <w:widowControl w:val="0"/>
      </w:pPr>
      <w:r w:rsidRPr="00141098">
        <w:t>Please DESCRIBE your pain by circling the word or words below?</w:t>
      </w:r>
    </w:p>
    <w:p w14:paraId="2E6D02DB" w14:textId="77777777" w:rsidR="002F65F0" w:rsidRPr="00141098" w:rsidRDefault="002F65F0" w:rsidP="002F65F0">
      <w:pPr>
        <w:widowControl w:val="0"/>
      </w:pPr>
    </w:p>
    <w:p w14:paraId="27135943" w14:textId="77777777" w:rsidR="002F65F0" w:rsidRPr="00141098" w:rsidRDefault="002F65F0" w:rsidP="002F65F0">
      <w:pPr>
        <w:widowControl w:val="0"/>
      </w:pPr>
      <w:r w:rsidRPr="00141098">
        <w:t>dull ache</w:t>
      </w:r>
      <w:r w:rsidRPr="00A11E4B">
        <w:t>_______</w:t>
      </w:r>
      <w:r w:rsidRPr="00141098">
        <w:t xml:space="preserve"> burning</w:t>
      </w:r>
      <w:r w:rsidRPr="00141098">
        <w:rPr>
          <w:u w:val="single"/>
        </w:rPr>
        <w:t xml:space="preserve">                </w:t>
      </w:r>
      <w:r w:rsidRPr="00141098">
        <w:t xml:space="preserve">  heavy</w:t>
      </w:r>
      <w:r w:rsidRPr="00141098">
        <w:rPr>
          <w:u w:val="single"/>
        </w:rPr>
        <w:t xml:space="preserve">               </w:t>
      </w:r>
      <w:r w:rsidRPr="00141098">
        <w:t xml:space="preserve">  sore_____</w:t>
      </w:r>
      <w:r w:rsidRPr="00141098">
        <w:rPr>
          <w:u w:val="single"/>
        </w:rPr>
        <w:t xml:space="preserve">              </w:t>
      </w:r>
    </w:p>
    <w:p w14:paraId="2C5420AE" w14:textId="77777777" w:rsidR="002F65F0" w:rsidRPr="00141098" w:rsidRDefault="002F65F0" w:rsidP="002F65F0">
      <w:pPr>
        <w:widowControl w:val="0"/>
      </w:pPr>
      <w:r w:rsidRPr="00141098">
        <w:t>deep ache</w:t>
      </w:r>
      <w:r w:rsidRPr="00141098">
        <w:rPr>
          <w:u w:val="single"/>
        </w:rPr>
        <w:t xml:space="preserve">           </w:t>
      </w:r>
      <w:r w:rsidRPr="00141098">
        <w:t xml:space="preserve">  throbbing</w:t>
      </w:r>
      <w:r w:rsidRPr="00141098">
        <w:rPr>
          <w:u w:val="single"/>
        </w:rPr>
        <w:t xml:space="preserve">            </w:t>
      </w:r>
      <w:r w:rsidRPr="00141098">
        <w:t xml:space="preserve">  twinge</w:t>
      </w:r>
      <w:r w:rsidRPr="00141098">
        <w:rPr>
          <w:u w:val="single"/>
        </w:rPr>
        <w:t xml:space="preserve">              </w:t>
      </w:r>
      <w:r w:rsidRPr="00141098">
        <w:t xml:space="preserve">  other_____</w:t>
      </w:r>
      <w:r w:rsidRPr="00141098">
        <w:rPr>
          <w:u w:val="single"/>
        </w:rPr>
        <w:t xml:space="preserve">           </w:t>
      </w:r>
    </w:p>
    <w:p w14:paraId="327675AC" w14:textId="77777777" w:rsidR="002F65F0" w:rsidRPr="00141098" w:rsidRDefault="002F65F0" w:rsidP="002F65F0">
      <w:pPr>
        <w:widowControl w:val="0"/>
      </w:pPr>
      <w:r w:rsidRPr="00141098">
        <w:t>stabbing</w:t>
      </w:r>
      <w:r w:rsidRPr="00141098">
        <w:rPr>
          <w:u w:val="single"/>
        </w:rPr>
        <w:t xml:space="preserve">             </w:t>
      </w:r>
      <w:r w:rsidRPr="00141098">
        <w:t xml:space="preserve">  squeezing</w:t>
      </w:r>
      <w:r w:rsidRPr="00141098">
        <w:rPr>
          <w:u w:val="single"/>
        </w:rPr>
        <w:t xml:space="preserve">            </w:t>
      </w:r>
      <w:r w:rsidRPr="00141098">
        <w:t xml:space="preserve">  cramp______</w:t>
      </w:r>
      <w:r w:rsidRPr="00141098">
        <w:rPr>
          <w:u w:val="single"/>
        </w:rPr>
        <w:t xml:space="preserve">               </w:t>
      </w:r>
      <w:r w:rsidRPr="00141098">
        <w:t xml:space="preserve">  </w:t>
      </w:r>
      <w:r w:rsidRPr="00141098">
        <w:rPr>
          <w:u w:val="single"/>
        </w:rPr>
        <w:t xml:space="preserve">                    </w:t>
      </w:r>
    </w:p>
    <w:p w14:paraId="058D25C0" w14:textId="77777777" w:rsidR="002F65F0" w:rsidRPr="00141098" w:rsidRDefault="002F65F0" w:rsidP="002F65F0">
      <w:pPr>
        <w:widowControl w:val="0"/>
      </w:pPr>
      <w:r w:rsidRPr="00141098">
        <w:t>nagging</w:t>
      </w:r>
      <w:r w:rsidRPr="00141098">
        <w:rPr>
          <w:u w:val="single"/>
        </w:rPr>
        <w:t xml:space="preserve">              </w:t>
      </w:r>
      <w:r w:rsidRPr="00141098">
        <w:t xml:space="preserve">  drawing</w:t>
      </w:r>
      <w:r w:rsidRPr="00141098">
        <w:rPr>
          <w:u w:val="single"/>
        </w:rPr>
        <w:t xml:space="preserve">               </w:t>
      </w:r>
      <w:r w:rsidRPr="00141098">
        <w:t xml:space="preserve">  sharp_______</w:t>
      </w:r>
      <w:r w:rsidRPr="00141098">
        <w:rPr>
          <w:u w:val="single"/>
        </w:rPr>
        <w:t xml:space="preserve">                </w:t>
      </w:r>
      <w:r w:rsidRPr="00141098">
        <w:t xml:space="preserve">  </w:t>
      </w:r>
      <w:r w:rsidRPr="00141098">
        <w:rPr>
          <w:u w:val="single"/>
        </w:rPr>
        <w:t xml:space="preserve">                    </w:t>
      </w:r>
    </w:p>
    <w:p w14:paraId="12EDD732" w14:textId="77777777" w:rsidR="002F65F0" w:rsidRPr="0057316D" w:rsidRDefault="002F65F0" w:rsidP="002F65F0">
      <w:pPr>
        <w:widowControl w:val="0"/>
        <w:rPr>
          <w:sz w:val="16"/>
          <w:szCs w:val="16"/>
        </w:rPr>
      </w:pPr>
    </w:p>
    <w:p w14:paraId="49656597" w14:textId="77777777" w:rsidR="002F65F0" w:rsidRPr="00141098" w:rsidRDefault="002F65F0" w:rsidP="002F65F0">
      <w:pPr>
        <w:pStyle w:val="Footer"/>
        <w:widowControl w:val="0"/>
        <w:tabs>
          <w:tab w:val="clear" w:pos="4320"/>
          <w:tab w:val="clear" w:pos="8640"/>
        </w:tabs>
      </w:pPr>
      <w:r w:rsidRPr="00141098">
        <w:t>Are your symptoms intermittent or constant? (circle one)</w:t>
      </w:r>
    </w:p>
    <w:p w14:paraId="51F7362F" w14:textId="77777777" w:rsidR="00296540" w:rsidRPr="0057316D" w:rsidRDefault="00296540" w:rsidP="002F65F0">
      <w:pPr>
        <w:widowControl w:val="0"/>
        <w:rPr>
          <w:sz w:val="16"/>
          <w:szCs w:val="16"/>
        </w:rPr>
      </w:pPr>
    </w:p>
    <w:p w14:paraId="13E68B3C" w14:textId="77777777" w:rsidR="002F65F0" w:rsidRPr="00141098" w:rsidRDefault="002F65F0" w:rsidP="002F65F0">
      <w:pPr>
        <w:widowControl w:val="0"/>
      </w:pPr>
      <w:r w:rsidRPr="00141098">
        <w:t>Do you have any numbness/tingling/weakness?</w:t>
      </w:r>
      <w:r w:rsidRPr="00141098">
        <w:rPr>
          <w:u w:val="single"/>
        </w:rPr>
        <w:t xml:space="preserve">                               </w:t>
      </w:r>
      <w:r w:rsidRPr="00141098">
        <w:t xml:space="preserve"> Where?</w:t>
      </w:r>
      <w:r w:rsidRPr="00141098">
        <w:rPr>
          <w:u w:val="single"/>
        </w:rPr>
        <w:t xml:space="preserve">                                                                                        </w:t>
      </w:r>
    </w:p>
    <w:p w14:paraId="0E782E54" w14:textId="77777777" w:rsidR="002F65F0" w:rsidRPr="0057316D" w:rsidRDefault="002F65F0" w:rsidP="002F65F0">
      <w:pPr>
        <w:pStyle w:val="Footer"/>
        <w:widowControl w:val="0"/>
        <w:tabs>
          <w:tab w:val="clear" w:pos="4320"/>
          <w:tab w:val="clear" w:pos="8640"/>
        </w:tabs>
        <w:rPr>
          <w:sz w:val="16"/>
          <w:szCs w:val="16"/>
        </w:rPr>
      </w:pPr>
    </w:p>
    <w:p w14:paraId="33960277" w14:textId="77777777" w:rsidR="002F65F0" w:rsidRPr="00141098" w:rsidRDefault="002F65F0" w:rsidP="002F65F0">
      <w:pPr>
        <w:widowControl w:val="0"/>
      </w:pPr>
      <w:r w:rsidRPr="00141098">
        <w:t>Prior to this onset, were you free of these symptoms?   Yes____</w:t>
      </w:r>
      <w:proofErr w:type="gramStart"/>
      <w:r w:rsidRPr="00141098">
        <w:t>_  No</w:t>
      </w:r>
      <w:proofErr w:type="gramEnd"/>
      <w:r w:rsidRPr="00141098">
        <w:t>_____ Explain</w:t>
      </w:r>
      <w:r w:rsidRPr="00141098">
        <w:rPr>
          <w:u w:val="single"/>
        </w:rPr>
        <w:t xml:space="preserve">                                                        </w:t>
      </w:r>
    </w:p>
    <w:p w14:paraId="1CE960AE" w14:textId="77777777" w:rsidR="002F65F0" w:rsidRPr="0057316D" w:rsidRDefault="002F65F0" w:rsidP="002F65F0">
      <w:pPr>
        <w:pStyle w:val="Footer"/>
        <w:widowControl w:val="0"/>
        <w:tabs>
          <w:tab w:val="clear" w:pos="4320"/>
          <w:tab w:val="clear" w:pos="8640"/>
        </w:tabs>
        <w:rPr>
          <w:sz w:val="16"/>
          <w:szCs w:val="16"/>
        </w:rPr>
      </w:pPr>
    </w:p>
    <w:p w14:paraId="402EB7B2" w14:textId="77777777" w:rsidR="002F65F0" w:rsidRPr="00141098" w:rsidRDefault="002F65F0" w:rsidP="002F65F0">
      <w:pPr>
        <w:widowControl w:val="0"/>
      </w:pPr>
      <w:r w:rsidRPr="00141098">
        <w:t>What eases the pain?</w:t>
      </w:r>
      <w:r w:rsidR="00296540" w:rsidRPr="00141098">
        <w:t xml:space="preserve"> ______________________________________________________________</w:t>
      </w:r>
    </w:p>
    <w:p w14:paraId="5B4A0240" w14:textId="77777777" w:rsidR="002F65F0" w:rsidRPr="0057316D" w:rsidRDefault="002F65F0" w:rsidP="002F65F0">
      <w:pPr>
        <w:widowControl w:val="0"/>
        <w:rPr>
          <w:sz w:val="16"/>
          <w:szCs w:val="16"/>
          <w:u w:val="single"/>
        </w:rPr>
      </w:pPr>
    </w:p>
    <w:p w14:paraId="4145423E" w14:textId="77777777" w:rsidR="002F65F0" w:rsidRPr="00141098" w:rsidRDefault="002F65F0" w:rsidP="002F65F0">
      <w:pPr>
        <w:widowControl w:val="0"/>
      </w:pPr>
      <w:r w:rsidRPr="00141098">
        <w:t>What aggravates the pain</w:t>
      </w:r>
      <w:r w:rsidR="00296540" w:rsidRPr="00141098">
        <w:t>? __________________________________________________________</w:t>
      </w:r>
      <w:r w:rsidRPr="00141098">
        <w:rPr>
          <w:u w:val="single"/>
        </w:rPr>
        <w:t xml:space="preserve">  </w:t>
      </w:r>
    </w:p>
    <w:p w14:paraId="190B1B11" w14:textId="77777777" w:rsidR="002F65F0" w:rsidRPr="00141098" w:rsidRDefault="002F65F0" w:rsidP="002F65F0">
      <w:pPr>
        <w:widowControl w:val="0"/>
      </w:pPr>
      <w:r w:rsidRPr="00141098">
        <w:t xml:space="preserve">                                                                                                                         </w:t>
      </w:r>
    </w:p>
    <w:p w14:paraId="5A1A2D25" w14:textId="77777777" w:rsidR="002F65F0" w:rsidRPr="00141098" w:rsidRDefault="002F65F0" w:rsidP="002F65F0">
      <w:pPr>
        <w:widowControl w:val="0"/>
        <w:rPr>
          <w:u w:val="single"/>
        </w:rPr>
      </w:pPr>
      <w:r w:rsidRPr="00141098">
        <w:t>Have you had any other treatment for this problem?</w:t>
      </w:r>
      <w:r w:rsidRPr="00141098">
        <w:rPr>
          <w:u w:val="single"/>
        </w:rPr>
        <w:t xml:space="preserve">                </w:t>
      </w:r>
      <w:r w:rsidRPr="00141098">
        <w:t xml:space="preserve"> What? Chiropractic __</w:t>
      </w:r>
      <w:r w:rsidR="00296540" w:rsidRPr="00141098">
        <w:t>_ Physical</w:t>
      </w:r>
      <w:r w:rsidRPr="00141098">
        <w:t xml:space="preserve"> Therapy___ Other ___</w:t>
      </w:r>
    </w:p>
    <w:p w14:paraId="3942D9B4" w14:textId="77777777" w:rsidR="002F65F0" w:rsidRPr="00141098" w:rsidRDefault="002F65F0" w:rsidP="002F65F0">
      <w:pPr>
        <w:widowControl w:val="0"/>
      </w:pPr>
      <w:r w:rsidRPr="00141098">
        <w:rPr>
          <w:u w:val="single"/>
        </w:rPr>
        <w:t xml:space="preserve">                                                                                </w:t>
      </w:r>
    </w:p>
    <w:p w14:paraId="54A6B27E" w14:textId="77777777" w:rsidR="002F65F0" w:rsidRPr="00141098" w:rsidRDefault="002F65F0" w:rsidP="002F65F0">
      <w:pPr>
        <w:pStyle w:val="Footer"/>
        <w:widowControl w:val="0"/>
        <w:tabs>
          <w:tab w:val="clear" w:pos="4320"/>
          <w:tab w:val="clear" w:pos="8640"/>
        </w:tabs>
      </w:pPr>
      <w:r w:rsidRPr="00141098">
        <w:t>Did it help?</w:t>
      </w:r>
      <w:r w:rsidR="00296540" w:rsidRPr="00141098">
        <w:t xml:space="preserve"> ____________________________________</w:t>
      </w:r>
      <w:r w:rsidRPr="00141098">
        <w:t xml:space="preserve">                                                                                                                                                                         </w:t>
      </w:r>
    </w:p>
    <w:p w14:paraId="1A1A7F64" w14:textId="77777777" w:rsidR="002F65F0" w:rsidRPr="0057316D" w:rsidRDefault="002F65F0" w:rsidP="002F65F0">
      <w:pPr>
        <w:pStyle w:val="Footer"/>
        <w:widowControl w:val="0"/>
        <w:tabs>
          <w:tab w:val="clear" w:pos="4320"/>
          <w:tab w:val="clear" w:pos="8640"/>
        </w:tabs>
        <w:rPr>
          <w:sz w:val="16"/>
          <w:szCs w:val="16"/>
        </w:rPr>
      </w:pPr>
    </w:p>
    <w:p w14:paraId="0595DD39" w14:textId="77777777" w:rsidR="002F65F0" w:rsidRPr="00141098" w:rsidRDefault="002F65F0" w:rsidP="002F65F0">
      <w:pPr>
        <w:widowControl w:val="0"/>
      </w:pPr>
      <w:r w:rsidRPr="00141098">
        <w:t>Do you feel you are getting better, getting worse or staying the same? (circle one)</w:t>
      </w:r>
    </w:p>
    <w:p w14:paraId="61548888" w14:textId="77777777" w:rsidR="002F65F0" w:rsidRPr="0057316D" w:rsidRDefault="002F65F0" w:rsidP="002F65F0">
      <w:pPr>
        <w:pStyle w:val="Footer"/>
        <w:widowControl w:val="0"/>
        <w:tabs>
          <w:tab w:val="clear" w:pos="4320"/>
          <w:tab w:val="clear" w:pos="8640"/>
        </w:tabs>
        <w:rPr>
          <w:sz w:val="16"/>
          <w:szCs w:val="16"/>
        </w:rPr>
      </w:pPr>
    </w:p>
    <w:p w14:paraId="0306A56C" w14:textId="77777777" w:rsidR="002F65F0" w:rsidRPr="00141098" w:rsidRDefault="002F65F0" w:rsidP="002F65F0">
      <w:pPr>
        <w:widowControl w:val="0"/>
      </w:pPr>
      <w:r w:rsidRPr="00141098">
        <w:t xml:space="preserve">Have you had x-rays?  </w:t>
      </w:r>
      <w:proofErr w:type="gramStart"/>
      <w:r w:rsidRPr="00141098">
        <w:t>yes</w:t>
      </w:r>
      <w:proofErr w:type="gramEnd"/>
      <w:r w:rsidRPr="00141098">
        <w:rPr>
          <w:u w:val="single"/>
        </w:rPr>
        <w:t xml:space="preserve">              </w:t>
      </w:r>
      <w:r w:rsidRPr="00141098">
        <w:t xml:space="preserve">  no</w:t>
      </w:r>
      <w:r w:rsidRPr="00141098">
        <w:rPr>
          <w:u w:val="single"/>
        </w:rPr>
        <w:t xml:space="preserve">              </w:t>
      </w:r>
      <w:r w:rsidRPr="00141098">
        <w:t xml:space="preserve">  Findings?</w:t>
      </w:r>
      <w:r w:rsidRPr="00141098">
        <w:rPr>
          <w:u w:val="single"/>
        </w:rPr>
        <w:t xml:space="preserve">                                                                                                  </w:t>
      </w:r>
    </w:p>
    <w:p w14:paraId="3104D5CF" w14:textId="77777777" w:rsidR="002F65F0" w:rsidRPr="0057316D" w:rsidRDefault="002F65F0" w:rsidP="002F65F0">
      <w:pPr>
        <w:pStyle w:val="Footer"/>
        <w:widowControl w:val="0"/>
        <w:tabs>
          <w:tab w:val="clear" w:pos="4320"/>
          <w:tab w:val="clear" w:pos="8640"/>
        </w:tabs>
        <w:rPr>
          <w:sz w:val="16"/>
          <w:szCs w:val="16"/>
        </w:rPr>
      </w:pPr>
    </w:p>
    <w:p w14:paraId="218B3B2C" w14:textId="77777777" w:rsidR="002F65F0" w:rsidRPr="00141098" w:rsidRDefault="002F65F0" w:rsidP="002F65F0">
      <w:pPr>
        <w:pStyle w:val="Footer"/>
        <w:widowControl w:val="0"/>
        <w:tabs>
          <w:tab w:val="clear" w:pos="4320"/>
          <w:tab w:val="clear" w:pos="8640"/>
        </w:tabs>
      </w:pPr>
      <w:r w:rsidRPr="00141098">
        <w:t>Have you had an MRI?  yes _______</w:t>
      </w:r>
      <w:r w:rsidR="00296540" w:rsidRPr="00141098">
        <w:t>_ no</w:t>
      </w:r>
      <w:r w:rsidRPr="00141098">
        <w:t xml:space="preserve"> _______ Findings?</w:t>
      </w:r>
    </w:p>
    <w:p w14:paraId="7569D0B6" w14:textId="77777777" w:rsidR="002F65F0" w:rsidRPr="00141098" w:rsidRDefault="002F65F0" w:rsidP="002F65F0">
      <w:pPr>
        <w:pStyle w:val="Footer"/>
        <w:widowControl w:val="0"/>
        <w:tabs>
          <w:tab w:val="clear" w:pos="4320"/>
          <w:tab w:val="clear" w:pos="8640"/>
        </w:tabs>
      </w:pPr>
    </w:p>
    <w:p w14:paraId="7778CC20" w14:textId="77777777" w:rsidR="002F65F0" w:rsidRPr="00141098" w:rsidRDefault="002F65F0" w:rsidP="002F65F0">
      <w:pPr>
        <w:widowControl w:val="0"/>
      </w:pPr>
      <w:r w:rsidRPr="00141098">
        <w:lastRenderedPageBreak/>
        <w:t>Please list any other tests you have received:</w:t>
      </w:r>
    </w:p>
    <w:p w14:paraId="703BEB1F" w14:textId="77777777" w:rsidR="002F65F0" w:rsidRPr="00141098" w:rsidRDefault="002F65F0" w:rsidP="002F65F0">
      <w:pPr>
        <w:widowControl w:val="0"/>
        <w:rPr>
          <w:u w:val="single"/>
        </w:rPr>
      </w:pPr>
      <w:r w:rsidRPr="00141098">
        <w:rPr>
          <w:u w:val="single"/>
        </w:rPr>
        <w:t xml:space="preserve">         </w:t>
      </w:r>
    </w:p>
    <w:p w14:paraId="45B7FC12" w14:textId="77777777" w:rsidR="002F65F0" w:rsidRPr="00141098" w:rsidRDefault="002F65F0" w:rsidP="002F65F0">
      <w:pPr>
        <w:widowControl w:val="0"/>
      </w:pPr>
      <w:r w:rsidRPr="00141098">
        <w:rPr>
          <w:i/>
        </w:rPr>
        <w:t>Women only</w:t>
      </w:r>
      <w:r w:rsidRPr="00141098">
        <w:t xml:space="preserve">: Are you pregnant?  </w:t>
      </w:r>
      <w:proofErr w:type="gramStart"/>
      <w:r w:rsidRPr="00141098">
        <w:t>yes</w:t>
      </w:r>
      <w:proofErr w:type="gramEnd"/>
      <w:r w:rsidRPr="00141098">
        <w:rPr>
          <w:u w:val="single"/>
        </w:rPr>
        <w:t xml:space="preserve">              </w:t>
      </w:r>
      <w:r w:rsidRPr="00141098">
        <w:t xml:space="preserve">  no</w:t>
      </w:r>
      <w:r w:rsidRPr="00141098">
        <w:rPr>
          <w:u w:val="single"/>
        </w:rPr>
        <w:t xml:space="preserve">               </w:t>
      </w:r>
      <w:r w:rsidRPr="00141098">
        <w:t xml:space="preserve">  Which trimester?  1</w:t>
      </w:r>
      <w:r w:rsidRPr="00141098">
        <w:rPr>
          <w:u w:val="single"/>
        </w:rPr>
        <w:t xml:space="preserve">             </w:t>
      </w:r>
      <w:r w:rsidRPr="00141098">
        <w:t xml:space="preserve">  2</w:t>
      </w:r>
      <w:r w:rsidRPr="00141098">
        <w:rPr>
          <w:u w:val="single"/>
        </w:rPr>
        <w:t xml:space="preserve">              </w:t>
      </w:r>
      <w:r w:rsidRPr="00141098">
        <w:t xml:space="preserve">  3</w:t>
      </w:r>
      <w:r w:rsidRPr="00141098">
        <w:rPr>
          <w:u w:val="single"/>
        </w:rPr>
        <w:t xml:space="preserve">                    </w:t>
      </w:r>
      <w:r w:rsidRPr="00141098">
        <w:t xml:space="preserve">                                                                                                                   </w:t>
      </w:r>
    </w:p>
    <w:p w14:paraId="3E4E2976" w14:textId="77777777" w:rsidR="00296540" w:rsidRPr="00141098" w:rsidRDefault="00296540" w:rsidP="003708D3">
      <w:pPr>
        <w:widowControl w:val="0"/>
      </w:pPr>
    </w:p>
    <w:p w14:paraId="5799756C" w14:textId="77777777" w:rsidR="002F65F0" w:rsidRPr="00141098" w:rsidRDefault="002F65F0" w:rsidP="003708D3">
      <w:pPr>
        <w:widowControl w:val="0"/>
      </w:pPr>
      <w:r w:rsidRPr="00141098">
        <w:t>Any other concerns or health changes since t</w:t>
      </w:r>
      <w:r w:rsidR="003708D3" w:rsidRPr="00141098">
        <w:t>he start of this injury/illness</w:t>
      </w:r>
      <w:r w:rsidR="00A404C6" w:rsidRPr="00141098">
        <w:t xml:space="preserve"> ____________________________________________</w:t>
      </w:r>
    </w:p>
    <w:p w14:paraId="24A9EBBA" w14:textId="77777777" w:rsidR="00296540" w:rsidRPr="00141098" w:rsidRDefault="00296540" w:rsidP="00D077A8">
      <w:pPr>
        <w:rPr>
          <w:u w:val="single"/>
        </w:rPr>
      </w:pPr>
    </w:p>
    <w:p w14:paraId="6165B6DA" w14:textId="77777777" w:rsidR="009E1C5D" w:rsidRPr="00141098" w:rsidRDefault="009E1C5D" w:rsidP="002052C4">
      <w:pPr>
        <w:rPr>
          <w:b/>
          <w:u w:val="single"/>
        </w:rPr>
      </w:pPr>
    </w:p>
    <w:p w14:paraId="25C50D06" w14:textId="6B412124" w:rsidR="002F65F0" w:rsidRPr="00141098" w:rsidRDefault="002F65F0" w:rsidP="002F65F0">
      <w:pPr>
        <w:jc w:val="center"/>
      </w:pPr>
      <w:r w:rsidRPr="00141098">
        <w:rPr>
          <w:b/>
          <w:u w:val="single"/>
        </w:rPr>
        <w:t>ACTIVITIES OF DAILY LIVING</w:t>
      </w:r>
      <w:r w:rsidRPr="00141098">
        <w:rPr>
          <w:b/>
        </w:rPr>
        <w:t>:</w:t>
      </w:r>
      <w:r w:rsidRPr="00141098">
        <w:t xml:space="preserve"> Circle activities that are difficult for you and then check the appropriate box.</w:t>
      </w:r>
    </w:p>
    <w:p w14:paraId="3CA165BA" w14:textId="77777777" w:rsidR="002E3B72" w:rsidRPr="00141098" w:rsidRDefault="002E3B72" w:rsidP="002F65F0">
      <w:pPr>
        <w:jc w:val="center"/>
        <w:rPr>
          <w:u w:val="single"/>
        </w:rPr>
      </w:pPr>
    </w:p>
    <w:tbl>
      <w:tblPr>
        <w:tblW w:w="0" w:type="auto"/>
        <w:tblInd w:w="120" w:type="dxa"/>
        <w:tblLayout w:type="fixed"/>
        <w:tblCellMar>
          <w:left w:w="120" w:type="dxa"/>
          <w:right w:w="120" w:type="dxa"/>
        </w:tblCellMar>
        <w:tblLook w:val="0000" w:firstRow="0" w:lastRow="0" w:firstColumn="0" w:lastColumn="0" w:noHBand="0" w:noVBand="0"/>
      </w:tblPr>
      <w:tblGrid>
        <w:gridCol w:w="6210"/>
        <w:gridCol w:w="1530"/>
        <w:gridCol w:w="1980"/>
        <w:gridCol w:w="1620"/>
      </w:tblGrid>
      <w:tr w:rsidR="002F65F0" w:rsidRPr="00141098" w14:paraId="1E33D017" w14:textId="77777777" w:rsidTr="008A3C79">
        <w:trPr>
          <w:trHeight w:val="300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391597A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4A225CEF" w14:textId="77777777" w:rsidR="002F65F0" w:rsidRPr="00141098" w:rsidRDefault="002F65F0" w:rsidP="00D538FF">
            <w:pPr>
              <w:widowControl w:val="0"/>
              <w:spacing w:after="58"/>
            </w:pP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3541ED5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6D2F9B55" w14:textId="77777777" w:rsidR="002F65F0" w:rsidRPr="00141098" w:rsidRDefault="002F65F0" w:rsidP="00D538FF">
            <w:pPr>
              <w:widowControl w:val="0"/>
              <w:spacing w:after="58"/>
            </w:pPr>
            <w:r w:rsidRPr="00141098">
              <w:t>no difficulty</w:t>
            </w: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666F06F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4622A32C" w14:textId="77777777" w:rsidR="002F65F0" w:rsidRPr="00141098" w:rsidRDefault="002F65F0" w:rsidP="00D538FF">
            <w:pPr>
              <w:widowControl w:val="0"/>
              <w:spacing w:after="58"/>
            </w:pPr>
            <w:r w:rsidRPr="00141098">
              <w:t>with difficulty/pain</w:t>
            </w: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DAA873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147D18F9" w14:textId="77777777" w:rsidR="002F65F0" w:rsidRPr="00141098" w:rsidRDefault="002F65F0" w:rsidP="00D538FF">
            <w:pPr>
              <w:widowControl w:val="0"/>
              <w:spacing w:after="58"/>
            </w:pPr>
            <w:r w:rsidRPr="00141098">
              <w:t>cannot perform</w:t>
            </w:r>
          </w:p>
        </w:tc>
      </w:tr>
      <w:tr w:rsidR="002F65F0" w:rsidRPr="00141098" w14:paraId="069293B8" w14:textId="77777777" w:rsidTr="008A3C79">
        <w:trPr>
          <w:trHeight w:val="147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4C2CEB5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0080D31E" w14:textId="77777777" w:rsidR="002F65F0" w:rsidRPr="00141098" w:rsidRDefault="002F65F0" w:rsidP="00D538FF">
            <w:pPr>
              <w:widowControl w:val="0"/>
              <w:spacing w:after="58"/>
            </w:pPr>
            <w:r w:rsidRPr="00141098">
              <w:t>Personal hygiene: hair, bathing, toilet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92FE5CF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6D903414" w14:textId="77777777" w:rsidR="002F65F0" w:rsidRPr="00141098" w:rsidRDefault="002F65F0" w:rsidP="00D538FF">
            <w:pPr>
              <w:widowControl w:val="0"/>
              <w:spacing w:after="58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02ACE90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1543485A" w14:textId="77777777" w:rsidR="002F65F0" w:rsidRPr="00141098" w:rsidRDefault="002F65F0" w:rsidP="00D538FF">
            <w:pPr>
              <w:widowControl w:val="0"/>
              <w:spacing w:after="58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513B5699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6C76045F" w14:textId="77777777" w:rsidR="002F65F0" w:rsidRPr="00141098" w:rsidRDefault="002F65F0" w:rsidP="00D538FF">
            <w:pPr>
              <w:widowControl w:val="0"/>
              <w:spacing w:after="58"/>
            </w:pPr>
          </w:p>
        </w:tc>
      </w:tr>
      <w:tr w:rsidR="002F65F0" w:rsidRPr="00141098" w14:paraId="1A647055" w14:textId="77777777" w:rsidTr="00D538FF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039C034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028F53E0" w14:textId="717B2550" w:rsidR="002F65F0" w:rsidRPr="00141098" w:rsidRDefault="002F65F0" w:rsidP="00D538FF">
            <w:pPr>
              <w:widowControl w:val="0"/>
              <w:spacing w:after="58"/>
            </w:pPr>
            <w:r w:rsidRPr="00141098">
              <w:t>Dressing:  zippers/buttons, upper body, lower body, shoes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F9168B4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186AA14E" w14:textId="77777777" w:rsidR="002F65F0" w:rsidRPr="00141098" w:rsidRDefault="002F65F0" w:rsidP="00D538FF">
            <w:pPr>
              <w:widowControl w:val="0"/>
              <w:spacing w:after="58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DBAE4A2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15E1F6A4" w14:textId="77777777" w:rsidR="002F65F0" w:rsidRPr="00141098" w:rsidRDefault="002F65F0" w:rsidP="00D538FF">
            <w:pPr>
              <w:widowControl w:val="0"/>
              <w:spacing w:after="58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BFB89D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0E1A1A02" w14:textId="77777777" w:rsidR="002F65F0" w:rsidRPr="00141098" w:rsidRDefault="002F65F0" w:rsidP="00D538FF">
            <w:pPr>
              <w:widowControl w:val="0"/>
              <w:spacing w:after="58"/>
            </w:pPr>
          </w:p>
        </w:tc>
      </w:tr>
      <w:tr w:rsidR="002F65F0" w:rsidRPr="00141098" w14:paraId="2F19CD03" w14:textId="77777777" w:rsidTr="00463F59">
        <w:trPr>
          <w:trHeight w:val="822"/>
        </w:trPr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3629CC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2AEE4470" w14:textId="1C536C9E" w:rsidR="002F65F0" w:rsidRPr="00141098" w:rsidRDefault="002F65F0" w:rsidP="00D538FF">
            <w:pPr>
              <w:widowControl w:val="0"/>
            </w:pPr>
            <w:r w:rsidRPr="00141098">
              <w:t xml:space="preserve">Household chores:  reach overhead, lifting/carrying, dust vacuuming, mopping, </w:t>
            </w:r>
          </w:p>
          <w:p w14:paraId="11C4418D" w14:textId="77777777" w:rsidR="002F65F0" w:rsidRPr="00141098" w:rsidRDefault="002F65F0" w:rsidP="00D538FF">
            <w:pPr>
              <w:widowControl w:val="0"/>
              <w:spacing w:after="58"/>
            </w:pPr>
            <w:r w:rsidRPr="00141098">
              <w:t>Meal Preparation: use stove, do dishes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1136EED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5193567C" w14:textId="77777777" w:rsidR="002F65F0" w:rsidRPr="00141098" w:rsidRDefault="002F65F0" w:rsidP="00D538FF">
            <w:pPr>
              <w:widowControl w:val="0"/>
              <w:spacing w:after="58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C69AB77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1CE3B499" w14:textId="77777777" w:rsidR="002F65F0" w:rsidRPr="00141098" w:rsidRDefault="002F65F0" w:rsidP="00D538FF">
            <w:pPr>
              <w:widowControl w:val="0"/>
              <w:spacing w:after="58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694062E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57BE002E" w14:textId="77777777" w:rsidR="002F65F0" w:rsidRPr="00141098" w:rsidRDefault="002F65F0" w:rsidP="00D538FF">
            <w:pPr>
              <w:widowControl w:val="0"/>
              <w:spacing w:after="58"/>
            </w:pPr>
          </w:p>
        </w:tc>
      </w:tr>
      <w:tr w:rsidR="002F65F0" w:rsidRPr="00141098" w14:paraId="7E583F46" w14:textId="77777777" w:rsidTr="00D538FF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BDABFF0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6202177A" w14:textId="77777777" w:rsidR="002F65F0" w:rsidRPr="00141098" w:rsidRDefault="002F65F0" w:rsidP="00D538FF">
            <w:pPr>
              <w:widowControl w:val="0"/>
              <w:spacing w:after="58"/>
            </w:pPr>
            <w:r w:rsidRPr="00141098">
              <w:t>Yard/Garden:  mowing, tilling, weeding, raking, watering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54B937E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3F65F907" w14:textId="77777777" w:rsidR="002F65F0" w:rsidRPr="00141098" w:rsidRDefault="002F65F0" w:rsidP="00D538FF">
            <w:pPr>
              <w:widowControl w:val="0"/>
              <w:spacing w:after="58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60F5A7C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560F11D3" w14:textId="77777777" w:rsidR="002F65F0" w:rsidRPr="00141098" w:rsidRDefault="002F65F0" w:rsidP="00D538FF">
            <w:pPr>
              <w:widowControl w:val="0"/>
              <w:spacing w:after="58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B2BB022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7610D214" w14:textId="77777777" w:rsidR="002F65F0" w:rsidRPr="00141098" w:rsidRDefault="002F65F0" w:rsidP="00D538FF">
            <w:pPr>
              <w:widowControl w:val="0"/>
              <w:spacing w:after="58"/>
            </w:pPr>
          </w:p>
        </w:tc>
      </w:tr>
      <w:tr w:rsidR="002F65F0" w:rsidRPr="00141098" w14:paraId="29549247" w14:textId="77777777" w:rsidTr="00D538FF">
        <w:tc>
          <w:tcPr>
            <w:tcW w:w="6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A8063EE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4A8672E8" w14:textId="77777777" w:rsidR="002F65F0" w:rsidRPr="00141098" w:rsidRDefault="002F65F0" w:rsidP="00D538FF">
            <w:pPr>
              <w:widowControl w:val="0"/>
            </w:pPr>
            <w:r w:rsidRPr="00141098">
              <w:t>Walking:  stairs, curbs, incline, decline, uneven ground, distances</w:t>
            </w:r>
          </w:p>
          <w:p w14:paraId="22F31922" w14:textId="77777777" w:rsidR="002F65F0" w:rsidRPr="00141098" w:rsidRDefault="002F65F0" w:rsidP="00D538FF">
            <w:pPr>
              <w:widowControl w:val="0"/>
              <w:spacing w:after="58"/>
            </w:pPr>
            <w:r w:rsidRPr="00141098">
              <w:t>Transportation:  Drive self, ride with others, bus, taxi, shopping</w:t>
            </w:r>
          </w:p>
        </w:tc>
        <w:tc>
          <w:tcPr>
            <w:tcW w:w="153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17E193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2635B565" w14:textId="77777777" w:rsidR="002F65F0" w:rsidRPr="00141098" w:rsidRDefault="002F65F0" w:rsidP="00D538FF">
            <w:pPr>
              <w:widowControl w:val="0"/>
              <w:spacing w:after="58"/>
            </w:pPr>
          </w:p>
        </w:tc>
        <w:tc>
          <w:tcPr>
            <w:tcW w:w="198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57CBA3B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4D0161C5" w14:textId="77777777" w:rsidR="002F65F0" w:rsidRPr="00141098" w:rsidRDefault="002F65F0" w:rsidP="00D538FF">
            <w:pPr>
              <w:widowControl w:val="0"/>
              <w:spacing w:after="58"/>
            </w:pPr>
          </w:p>
        </w:tc>
        <w:tc>
          <w:tcPr>
            <w:tcW w:w="162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910919E" w14:textId="77777777" w:rsidR="002F65F0" w:rsidRPr="00141098" w:rsidRDefault="002F65F0" w:rsidP="00D538FF">
            <w:pPr>
              <w:widowControl w:val="0"/>
              <w:spacing w:line="120" w:lineRule="exact"/>
            </w:pPr>
          </w:p>
          <w:p w14:paraId="1BAF2614" w14:textId="77777777" w:rsidR="002F65F0" w:rsidRPr="00141098" w:rsidRDefault="002F65F0" w:rsidP="00D538FF">
            <w:pPr>
              <w:widowControl w:val="0"/>
              <w:spacing w:after="58"/>
            </w:pPr>
          </w:p>
        </w:tc>
      </w:tr>
    </w:tbl>
    <w:p w14:paraId="2C7C6C6F" w14:textId="77777777" w:rsidR="002F65F0" w:rsidRPr="00141098" w:rsidRDefault="002F65F0" w:rsidP="002F65F0">
      <w:pPr>
        <w:widowControl w:val="0"/>
      </w:pPr>
    </w:p>
    <w:p w14:paraId="3C58B278" w14:textId="77777777" w:rsidR="002F65F0" w:rsidRPr="00141098" w:rsidRDefault="002F65F0" w:rsidP="002F65F0">
      <w:pPr>
        <w:widowControl w:val="0"/>
        <w:rPr>
          <w:u w:val="single"/>
        </w:rPr>
      </w:pPr>
      <w:r w:rsidRPr="00141098">
        <w:t>LIST YOUR LEISURE ACTIVITIES (circle those affected by your current problem):</w:t>
      </w:r>
      <w:r w:rsidRPr="00141098">
        <w:rPr>
          <w:u w:val="single"/>
        </w:rPr>
        <w:t xml:space="preserve">                                                                   </w:t>
      </w:r>
    </w:p>
    <w:p w14:paraId="31C37EC2" w14:textId="77777777" w:rsidR="002F65F0" w:rsidRPr="00141098" w:rsidRDefault="002F65F0" w:rsidP="002F65F0">
      <w:pPr>
        <w:widowControl w:val="0"/>
      </w:pPr>
    </w:p>
    <w:p w14:paraId="1D735C63" w14:textId="77777777" w:rsidR="00E12E2E" w:rsidRDefault="002F65F0" w:rsidP="002F65F0">
      <w:pPr>
        <w:widowControl w:val="0"/>
        <w:rPr>
          <w:u w:val="single"/>
        </w:rPr>
      </w:pPr>
      <w:r w:rsidRPr="00141098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</w:t>
      </w:r>
      <w:r w:rsidRPr="00141098">
        <w:rPr>
          <w:u w:val="single"/>
        </w:rPr>
        <w:tab/>
        <w:t xml:space="preserve">       </w:t>
      </w:r>
      <w:r w:rsidRPr="00141098">
        <w:rPr>
          <w:u w:val="single"/>
        </w:rPr>
        <w:tab/>
        <w:t xml:space="preserve">          </w:t>
      </w:r>
    </w:p>
    <w:p w14:paraId="795E1CEF" w14:textId="77777777" w:rsidR="00E12E2E" w:rsidRDefault="00E12E2E" w:rsidP="002F65F0">
      <w:pPr>
        <w:widowControl w:val="0"/>
        <w:rPr>
          <w:b/>
          <w:u w:val="single"/>
        </w:rPr>
      </w:pPr>
    </w:p>
    <w:p w14:paraId="541325D2" w14:textId="4BD02F28" w:rsidR="00D077A8" w:rsidRDefault="002F65F0" w:rsidP="00D077A8">
      <w:pPr>
        <w:widowControl w:val="0"/>
        <w:jc w:val="center"/>
      </w:pPr>
      <w:r w:rsidRPr="00141098">
        <w:rPr>
          <w:b/>
          <w:u w:val="single"/>
        </w:rPr>
        <w:t>GENERAL MEDICAL</w:t>
      </w:r>
      <w:r w:rsidRPr="00141098">
        <w:rPr>
          <w:b/>
        </w:rPr>
        <w:t>:</w:t>
      </w:r>
      <w:r w:rsidR="00E12E2E">
        <w:rPr>
          <w:b/>
        </w:rPr>
        <w:t xml:space="preserve"> </w:t>
      </w:r>
      <w:r w:rsidRPr="00141098">
        <w:t xml:space="preserve">Have you EVER been diagnosed as having any of the following </w:t>
      </w:r>
      <w:r w:rsidR="002E3B72" w:rsidRPr="00141098">
        <w:t>conditions?</w:t>
      </w:r>
    </w:p>
    <w:p w14:paraId="3AED6F00" w14:textId="4031DDB4" w:rsidR="002F65F0" w:rsidRPr="00E12E2E" w:rsidRDefault="002F65F0" w:rsidP="002F65F0">
      <w:pPr>
        <w:widowControl w:val="0"/>
      </w:pPr>
      <w:r w:rsidRPr="00141098">
        <w:tab/>
      </w:r>
      <w:r w:rsidRPr="00141098">
        <w:tab/>
      </w:r>
      <w:r w:rsidRPr="00141098">
        <w:tab/>
      </w:r>
    </w:p>
    <w:tbl>
      <w:tblPr>
        <w:tblStyle w:val="TableGrid"/>
        <w:tblW w:w="0" w:type="auto"/>
        <w:tblInd w:w="108" w:type="dxa"/>
        <w:tblLook w:val="01E0" w:firstRow="1" w:lastRow="1" w:firstColumn="1" w:lastColumn="1" w:noHBand="0" w:noVBand="0"/>
      </w:tblPr>
      <w:tblGrid>
        <w:gridCol w:w="5630"/>
        <w:gridCol w:w="5628"/>
      </w:tblGrid>
      <w:tr w:rsidR="002F65F0" w:rsidRPr="00141098" w14:paraId="1E3FCE35" w14:textId="77777777" w:rsidTr="00D538FF">
        <w:tc>
          <w:tcPr>
            <w:tcW w:w="5688" w:type="dxa"/>
          </w:tcPr>
          <w:p w14:paraId="41C8189C" w14:textId="77777777" w:rsidR="002F65F0" w:rsidRPr="00141098" w:rsidRDefault="002F65F0" w:rsidP="00D538FF">
            <w:pPr>
              <w:widowControl w:val="0"/>
            </w:pPr>
            <w:r w:rsidRPr="00141098">
              <w:t>A.  Cancer                                                                   YES</w:t>
            </w:r>
          </w:p>
        </w:tc>
        <w:tc>
          <w:tcPr>
            <w:tcW w:w="5652" w:type="dxa"/>
          </w:tcPr>
          <w:p w14:paraId="3464E8B2" w14:textId="77777777" w:rsidR="002F65F0" w:rsidRPr="00141098" w:rsidRDefault="002F65F0" w:rsidP="00D538FF">
            <w:pPr>
              <w:widowControl w:val="0"/>
            </w:pPr>
            <w:r w:rsidRPr="00141098">
              <w:t>K.  Other arthritic problems                                         YES</w:t>
            </w:r>
          </w:p>
        </w:tc>
      </w:tr>
      <w:tr w:rsidR="002F65F0" w:rsidRPr="00141098" w14:paraId="79E2CB4E" w14:textId="77777777" w:rsidTr="00D538FF">
        <w:tc>
          <w:tcPr>
            <w:tcW w:w="5688" w:type="dxa"/>
          </w:tcPr>
          <w:p w14:paraId="10D67D0E" w14:textId="77777777" w:rsidR="002F65F0" w:rsidRPr="00141098" w:rsidRDefault="002F65F0" w:rsidP="00D538FF">
            <w:pPr>
              <w:widowControl w:val="0"/>
            </w:pPr>
            <w:r w:rsidRPr="00141098">
              <w:t xml:space="preserve">       If YES, describe what kind: ______________________</w:t>
            </w:r>
          </w:p>
        </w:tc>
        <w:tc>
          <w:tcPr>
            <w:tcW w:w="5652" w:type="dxa"/>
          </w:tcPr>
          <w:p w14:paraId="0F88459A" w14:textId="77777777" w:rsidR="002F65F0" w:rsidRPr="00141098" w:rsidRDefault="002F65F0" w:rsidP="00D538FF">
            <w:pPr>
              <w:widowControl w:val="0"/>
            </w:pPr>
            <w:r w:rsidRPr="00141098">
              <w:t>L.  Depression                                                              YES</w:t>
            </w:r>
          </w:p>
        </w:tc>
      </w:tr>
      <w:tr w:rsidR="002F65F0" w:rsidRPr="00141098" w14:paraId="208BE219" w14:textId="77777777" w:rsidTr="00D538FF">
        <w:tc>
          <w:tcPr>
            <w:tcW w:w="5688" w:type="dxa"/>
          </w:tcPr>
          <w:p w14:paraId="0C9E6F8B" w14:textId="77777777" w:rsidR="002F65F0" w:rsidRPr="00141098" w:rsidRDefault="002F65F0" w:rsidP="00D538FF">
            <w:pPr>
              <w:widowControl w:val="0"/>
            </w:pPr>
            <w:r w:rsidRPr="00141098">
              <w:t>B.  Heart problems                                                     YES</w:t>
            </w:r>
          </w:p>
        </w:tc>
        <w:tc>
          <w:tcPr>
            <w:tcW w:w="5652" w:type="dxa"/>
          </w:tcPr>
          <w:p w14:paraId="3529D2E1" w14:textId="77777777" w:rsidR="002F65F0" w:rsidRPr="00141098" w:rsidRDefault="002F65F0" w:rsidP="00D538FF">
            <w:pPr>
              <w:widowControl w:val="0"/>
            </w:pPr>
            <w:r w:rsidRPr="00141098">
              <w:t>M.  Hepatitis                                                                 YES</w:t>
            </w:r>
          </w:p>
        </w:tc>
      </w:tr>
      <w:tr w:rsidR="002F65F0" w:rsidRPr="00141098" w14:paraId="465F6722" w14:textId="77777777" w:rsidTr="00D538FF">
        <w:tc>
          <w:tcPr>
            <w:tcW w:w="5688" w:type="dxa"/>
          </w:tcPr>
          <w:p w14:paraId="316DA330" w14:textId="77777777" w:rsidR="002F65F0" w:rsidRPr="00141098" w:rsidRDefault="002F65F0" w:rsidP="00D538FF">
            <w:pPr>
              <w:widowControl w:val="0"/>
            </w:pPr>
            <w:r w:rsidRPr="00141098">
              <w:t>C.  High blood pressure                                             YES</w:t>
            </w:r>
          </w:p>
        </w:tc>
        <w:tc>
          <w:tcPr>
            <w:tcW w:w="5652" w:type="dxa"/>
          </w:tcPr>
          <w:p w14:paraId="561A3490" w14:textId="77777777" w:rsidR="002F65F0" w:rsidRPr="00141098" w:rsidRDefault="002F65F0" w:rsidP="00D538FF">
            <w:pPr>
              <w:widowControl w:val="0"/>
            </w:pPr>
            <w:r w:rsidRPr="00141098">
              <w:t>N.  Tuberculosis                                                           YES</w:t>
            </w:r>
          </w:p>
        </w:tc>
      </w:tr>
      <w:tr w:rsidR="002F65F0" w:rsidRPr="00141098" w14:paraId="53D50723" w14:textId="77777777" w:rsidTr="00D538FF">
        <w:tc>
          <w:tcPr>
            <w:tcW w:w="5688" w:type="dxa"/>
          </w:tcPr>
          <w:p w14:paraId="55044FA1" w14:textId="77777777" w:rsidR="002F65F0" w:rsidRPr="00141098" w:rsidRDefault="002F65F0" w:rsidP="00D538FF">
            <w:pPr>
              <w:widowControl w:val="0"/>
            </w:pPr>
            <w:r w:rsidRPr="00141098">
              <w:t>D.  Asthma                                                                 YES</w:t>
            </w:r>
          </w:p>
        </w:tc>
        <w:tc>
          <w:tcPr>
            <w:tcW w:w="5652" w:type="dxa"/>
          </w:tcPr>
          <w:p w14:paraId="216FA9E2" w14:textId="77777777" w:rsidR="002F65F0" w:rsidRPr="00141098" w:rsidRDefault="002F65F0" w:rsidP="00D538FF">
            <w:pPr>
              <w:widowControl w:val="0"/>
            </w:pPr>
            <w:r w:rsidRPr="00141098">
              <w:t>O.  Stroke                                                                     YES</w:t>
            </w:r>
          </w:p>
        </w:tc>
      </w:tr>
      <w:tr w:rsidR="002F65F0" w:rsidRPr="00141098" w14:paraId="5ED6E94D" w14:textId="77777777" w:rsidTr="00D538FF">
        <w:tc>
          <w:tcPr>
            <w:tcW w:w="5688" w:type="dxa"/>
          </w:tcPr>
          <w:p w14:paraId="2E7FA0DC" w14:textId="77777777" w:rsidR="002F65F0" w:rsidRPr="00141098" w:rsidRDefault="002F65F0" w:rsidP="00D538FF">
            <w:pPr>
              <w:widowControl w:val="0"/>
            </w:pPr>
            <w:r w:rsidRPr="00141098">
              <w:t>E.  Emphysema                                                          YES</w:t>
            </w:r>
          </w:p>
        </w:tc>
        <w:tc>
          <w:tcPr>
            <w:tcW w:w="5652" w:type="dxa"/>
          </w:tcPr>
          <w:p w14:paraId="714AD4E9" w14:textId="77777777" w:rsidR="002F65F0" w:rsidRPr="00141098" w:rsidRDefault="002F65F0" w:rsidP="00D538FF">
            <w:pPr>
              <w:widowControl w:val="0"/>
            </w:pPr>
            <w:r w:rsidRPr="00141098">
              <w:t>P.  Kidney disease                                                        YES</w:t>
            </w:r>
          </w:p>
        </w:tc>
      </w:tr>
      <w:tr w:rsidR="002F65F0" w:rsidRPr="00141098" w14:paraId="1E0BA8BA" w14:textId="77777777" w:rsidTr="00D538FF">
        <w:tc>
          <w:tcPr>
            <w:tcW w:w="5688" w:type="dxa"/>
          </w:tcPr>
          <w:p w14:paraId="75C11625" w14:textId="49B7085C" w:rsidR="002F65F0" w:rsidRPr="00141098" w:rsidRDefault="002F65F0" w:rsidP="00D538FF">
            <w:pPr>
              <w:widowControl w:val="0"/>
            </w:pPr>
            <w:r w:rsidRPr="00141098">
              <w:t xml:space="preserve">F.  Chemical dependency (i.e. </w:t>
            </w:r>
            <w:proofErr w:type="gramStart"/>
            <w:r w:rsidR="00784630" w:rsidRPr="00141098">
              <w:t xml:space="preserve">alcoholism)  </w:t>
            </w:r>
            <w:r w:rsidRPr="00141098">
              <w:t xml:space="preserve"> </w:t>
            </w:r>
            <w:proofErr w:type="gramEnd"/>
            <w:r w:rsidR="00784630">
              <w:t xml:space="preserve"> </w:t>
            </w:r>
            <w:r w:rsidRPr="00141098">
              <w:t xml:space="preserve">           YES</w:t>
            </w:r>
          </w:p>
        </w:tc>
        <w:tc>
          <w:tcPr>
            <w:tcW w:w="5652" w:type="dxa"/>
          </w:tcPr>
          <w:p w14:paraId="0B7B8E38" w14:textId="77777777" w:rsidR="002F65F0" w:rsidRPr="00141098" w:rsidRDefault="002F65F0" w:rsidP="00D538FF">
            <w:pPr>
              <w:widowControl w:val="0"/>
            </w:pPr>
            <w:r w:rsidRPr="00141098">
              <w:t>Q.  Anemia                                                                   YES</w:t>
            </w:r>
          </w:p>
        </w:tc>
      </w:tr>
      <w:tr w:rsidR="002F65F0" w:rsidRPr="00141098" w14:paraId="480462EA" w14:textId="77777777" w:rsidTr="00D538FF">
        <w:tc>
          <w:tcPr>
            <w:tcW w:w="5688" w:type="dxa"/>
          </w:tcPr>
          <w:p w14:paraId="4054ABC1" w14:textId="16C86FF5" w:rsidR="002F65F0" w:rsidRPr="00141098" w:rsidRDefault="002F65F0" w:rsidP="00D538FF">
            <w:pPr>
              <w:widowControl w:val="0"/>
            </w:pPr>
            <w:r w:rsidRPr="00141098">
              <w:t>G.  Thyroid problems                                                YES</w:t>
            </w:r>
          </w:p>
        </w:tc>
        <w:tc>
          <w:tcPr>
            <w:tcW w:w="5652" w:type="dxa"/>
          </w:tcPr>
          <w:p w14:paraId="0B4DF032" w14:textId="77777777" w:rsidR="002F65F0" w:rsidRPr="00141098" w:rsidRDefault="002F65F0" w:rsidP="00D538FF">
            <w:pPr>
              <w:widowControl w:val="0"/>
            </w:pPr>
            <w:r w:rsidRPr="00141098">
              <w:t>R.  Epilepsy                                                                  YES</w:t>
            </w:r>
          </w:p>
        </w:tc>
      </w:tr>
      <w:tr w:rsidR="002F65F0" w:rsidRPr="00141098" w14:paraId="0CC89767" w14:textId="77777777" w:rsidTr="00D538FF">
        <w:tc>
          <w:tcPr>
            <w:tcW w:w="5688" w:type="dxa"/>
          </w:tcPr>
          <w:p w14:paraId="6B53800D" w14:textId="77777777" w:rsidR="002F65F0" w:rsidRPr="00141098" w:rsidRDefault="002F65F0" w:rsidP="00D538FF">
            <w:pPr>
              <w:widowControl w:val="0"/>
            </w:pPr>
            <w:r w:rsidRPr="00141098">
              <w:t>H.  Diabetes                                                               YES</w:t>
            </w:r>
          </w:p>
        </w:tc>
        <w:tc>
          <w:tcPr>
            <w:tcW w:w="5652" w:type="dxa"/>
          </w:tcPr>
          <w:p w14:paraId="7D6452C7" w14:textId="77777777" w:rsidR="002F65F0" w:rsidRPr="00141098" w:rsidRDefault="002F65F0" w:rsidP="00D538FF">
            <w:pPr>
              <w:widowControl w:val="0"/>
            </w:pPr>
            <w:r w:rsidRPr="00141098">
              <w:t>S.  Insomnia                                                                  YES</w:t>
            </w:r>
          </w:p>
        </w:tc>
      </w:tr>
      <w:tr w:rsidR="002F65F0" w:rsidRPr="00141098" w14:paraId="4F099E2F" w14:textId="77777777" w:rsidTr="00D538FF">
        <w:tc>
          <w:tcPr>
            <w:tcW w:w="5688" w:type="dxa"/>
          </w:tcPr>
          <w:p w14:paraId="06650EAE" w14:textId="77777777" w:rsidR="002F65F0" w:rsidRPr="00141098" w:rsidRDefault="002F65F0" w:rsidP="00D538FF">
            <w:pPr>
              <w:widowControl w:val="0"/>
            </w:pPr>
            <w:r w:rsidRPr="00141098">
              <w:t>I.  Multiple Sclerosis                                                 YES</w:t>
            </w:r>
          </w:p>
        </w:tc>
        <w:tc>
          <w:tcPr>
            <w:tcW w:w="5652" w:type="dxa"/>
          </w:tcPr>
          <w:p w14:paraId="6DF0EEE4" w14:textId="77777777" w:rsidR="002F65F0" w:rsidRPr="00141098" w:rsidRDefault="002F65F0" w:rsidP="00D538FF">
            <w:pPr>
              <w:widowControl w:val="0"/>
            </w:pPr>
            <w:r w:rsidRPr="00141098">
              <w:t>T.  Constipation/diarrhea                                              YES</w:t>
            </w:r>
          </w:p>
        </w:tc>
      </w:tr>
      <w:tr w:rsidR="002F65F0" w:rsidRPr="00141098" w14:paraId="71B622F0" w14:textId="77777777" w:rsidTr="00010CFE">
        <w:trPr>
          <w:trHeight w:val="305"/>
        </w:trPr>
        <w:tc>
          <w:tcPr>
            <w:tcW w:w="5688" w:type="dxa"/>
          </w:tcPr>
          <w:p w14:paraId="3F064691" w14:textId="77777777" w:rsidR="002F65F0" w:rsidRPr="00141098" w:rsidRDefault="002F65F0" w:rsidP="00D538FF">
            <w:pPr>
              <w:widowControl w:val="0"/>
            </w:pPr>
            <w:r w:rsidRPr="00141098">
              <w:t>J.  Rheumatoid arthritis                                             YES</w:t>
            </w:r>
          </w:p>
        </w:tc>
        <w:tc>
          <w:tcPr>
            <w:tcW w:w="5652" w:type="dxa"/>
          </w:tcPr>
          <w:p w14:paraId="6ECE0C2E" w14:textId="77777777" w:rsidR="002F65F0" w:rsidRPr="00141098" w:rsidRDefault="002F65F0" w:rsidP="00D538FF">
            <w:pPr>
              <w:widowControl w:val="0"/>
            </w:pPr>
            <w:r w:rsidRPr="00141098">
              <w:t>U.  Skin Condition: _________________________________________</w:t>
            </w:r>
          </w:p>
        </w:tc>
      </w:tr>
    </w:tbl>
    <w:p w14:paraId="7367567B" w14:textId="77777777" w:rsidR="002F65F0" w:rsidRPr="00141098" w:rsidRDefault="002F65F0" w:rsidP="002F65F0">
      <w:pPr>
        <w:widowControl w:val="0"/>
      </w:pPr>
    </w:p>
    <w:p w14:paraId="315D48E7" w14:textId="7D52A71E" w:rsidR="002F65F0" w:rsidRPr="00141098" w:rsidRDefault="002F65F0" w:rsidP="0068328F">
      <w:pPr>
        <w:pStyle w:val="Footer"/>
        <w:widowControl w:val="0"/>
        <w:tabs>
          <w:tab w:val="clear" w:pos="4320"/>
          <w:tab w:val="clear" w:pos="8640"/>
        </w:tabs>
      </w:pPr>
      <w:r w:rsidRPr="00141098">
        <w:t>If you have been seen by any health care provider during the past 3 months for reasons other than what brought you here, please describe for what reason:</w:t>
      </w:r>
      <w:r w:rsidR="00C037A8">
        <w:t xml:space="preserve"> __________________________________</w:t>
      </w:r>
    </w:p>
    <w:p w14:paraId="62C28A1A" w14:textId="77777777" w:rsidR="002F65F0" w:rsidRPr="00141098" w:rsidRDefault="002F65F0" w:rsidP="002F65F0">
      <w:pPr>
        <w:widowControl w:val="0"/>
        <w:rPr>
          <w:u w:val="single"/>
        </w:rPr>
      </w:pPr>
      <w:r w:rsidRPr="00141098">
        <w:rPr>
          <w:u w:val="single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14:paraId="634C241E" w14:textId="0EC3FB24" w:rsidR="000E46CC" w:rsidRDefault="002F65F0" w:rsidP="002F65F0">
      <w:pPr>
        <w:widowControl w:val="0"/>
      </w:pPr>
      <w:r w:rsidRPr="00141098">
        <w:t>Please list any SURGERIES you have had or any INJURIES for which you have been treated (please include approximate dates):</w:t>
      </w:r>
    </w:p>
    <w:p w14:paraId="0F865A5D" w14:textId="77777777" w:rsidR="005630C7" w:rsidRDefault="005630C7" w:rsidP="002F65F0">
      <w:pPr>
        <w:widowControl w:val="0"/>
      </w:pPr>
    </w:p>
    <w:p w14:paraId="6AA955E2" w14:textId="493ACCD2" w:rsidR="003E04A1" w:rsidRPr="00F47CC3" w:rsidRDefault="002F65F0" w:rsidP="002F65F0">
      <w:pPr>
        <w:widowControl w:val="0"/>
        <w:rPr>
          <w:u w:val="single"/>
        </w:rPr>
      </w:pPr>
      <w:r w:rsidRPr="00141098">
        <w:rPr>
          <w:u w:val="single"/>
        </w:rPr>
        <w:t xml:space="preserve">          </w:t>
      </w:r>
      <w:r w:rsidRPr="00141098">
        <w:t xml:space="preserve">         </w:t>
      </w:r>
      <w:r w:rsidRPr="00141098">
        <w:rPr>
          <w:u w:val="single"/>
        </w:rPr>
        <w:t xml:space="preserve">                                                                                                                                                               </w:t>
      </w:r>
    </w:p>
    <w:p w14:paraId="5C895FCA" w14:textId="7D50B76F" w:rsidR="002F65F0" w:rsidRDefault="002F65F0" w:rsidP="002F65F0">
      <w:pPr>
        <w:widowControl w:val="0"/>
      </w:pPr>
      <w:r w:rsidRPr="00141098">
        <w:t>Please list ALL PRESCRIPTION and/or OVER-THE-COUNTER medications you are currently taking for this and any</w:t>
      </w:r>
    </w:p>
    <w:p w14:paraId="5546CBA5" w14:textId="1413F16C" w:rsidR="002F65F0" w:rsidRDefault="002F65F0" w:rsidP="00D47C70">
      <w:pPr>
        <w:widowControl w:val="0"/>
        <w:spacing w:line="360" w:lineRule="auto"/>
      </w:pPr>
      <w:r w:rsidRPr="00141098">
        <w:t>other condition (including pills, injections, and/or skin patches):</w:t>
      </w:r>
      <w:r w:rsidR="00E12E2E">
        <w:t xml:space="preserve"> _____________________________________________________________</w:t>
      </w:r>
    </w:p>
    <w:p w14:paraId="71C10464" w14:textId="77777777" w:rsidR="00D47C70" w:rsidRPr="00141098" w:rsidRDefault="00D47C70" w:rsidP="002F65F0">
      <w:pPr>
        <w:widowControl w:val="0"/>
      </w:pPr>
    </w:p>
    <w:p w14:paraId="17FF558E" w14:textId="7B649526" w:rsidR="002F65F0" w:rsidRPr="00141098" w:rsidRDefault="002F65F0" w:rsidP="002F65F0">
      <w:pPr>
        <w:widowControl w:val="0"/>
      </w:pPr>
      <w:r w:rsidRPr="00141098">
        <w:t>Do you have allergy to any medications? If yes, please list them:</w:t>
      </w:r>
      <w:r w:rsidR="007E0BC2">
        <w:t xml:space="preserve"> _____________________________________________________________</w:t>
      </w:r>
    </w:p>
    <w:p w14:paraId="47D27E76" w14:textId="77777777" w:rsidR="00E12E2E" w:rsidRPr="00141098" w:rsidRDefault="00E12E2E" w:rsidP="002F65F0">
      <w:pPr>
        <w:widowControl w:val="0"/>
        <w:rPr>
          <w:u w:val="single"/>
        </w:rPr>
      </w:pPr>
    </w:p>
    <w:p w14:paraId="56D8DEFA" w14:textId="77777777" w:rsidR="00F26F6B" w:rsidRDefault="00F26F6B" w:rsidP="002F65F0">
      <w:pPr>
        <w:widowControl w:val="0"/>
        <w:rPr>
          <w:b/>
          <w:u w:val="single"/>
        </w:rPr>
      </w:pPr>
    </w:p>
    <w:p w14:paraId="5BB5B102" w14:textId="3715B54B" w:rsidR="002F65F0" w:rsidRPr="00141098" w:rsidRDefault="002F65F0" w:rsidP="002F65F0">
      <w:pPr>
        <w:widowControl w:val="0"/>
      </w:pPr>
      <w:r w:rsidRPr="00141098">
        <w:rPr>
          <w:b/>
          <w:u w:val="single"/>
        </w:rPr>
        <w:t>GOALS</w:t>
      </w:r>
      <w:r w:rsidRPr="00141098">
        <w:rPr>
          <w:b/>
        </w:rPr>
        <w:t>:</w:t>
      </w:r>
      <w:r w:rsidRPr="00141098">
        <w:t xml:space="preserve"> Please list your personal goals for therapy:</w:t>
      </w:r>
      <w:r w:rsidR="002E27F2">
        <w:t xml:space="preserve"> ______________________________________________________________________</w:t>
      </w:r>
    </w:p>
    <w:p w14:paraId="183E23B4" w14:textId="77777777" w:rsidR="002F65F0" w:rsidRPr="00141098" w:rsidRDefault="002F65F0" w:rsidP="00AF32E1">
      <w:pPr>
        <w:widowControl w:val="0"/>
        <w:spacing w:line="90" w:lineRule="exact"/>
        <w:rPr>
          <w:b/>
        </w:rPr>
      </w:pPr>
      <w:r w:rsidRPr="00141098">
        <w:rPr>
          <w:b/>
          <w:noProof/>
        </w:rPr>
        <mc:AlternateContent>
          <mc:Choice Requires="wps">
            <w:drawing>
              <wp:anchor distT="0" distB="0" distL="114300" distR="114300" simplePos="0" relativeHeight="251658241" behindDoc="1" locked="1" layoutInCell="0" allowOverlap="1" wp14:anchorId="591BF42B" wp14:editId="207302DE">
                <wp:simplePos x="0" y="0"/>
                <wp:positionH relativeFrom="page">
                  <wp:posOffset>182880</wp:posOffset>
                </wp:positionH>
                <wp:positionV relativeFrom="paragraph">
                  <wp:posOffset>111125</wp:posOffset>
                </wp:positionV>
                <wp:extent cx="7315200" cy="57150"/>
                <wp:effectExtent l="1905" t="0" r="0" b="3175"/>
                <wp:wrapNone/>
                <wp:docPr id="1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315200" cy="57150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rto="http://schemas.microsoft.com/office/word/2006/arto">
            <w:pict>
              <v:rect w14:anchorId="21C7F2AC" id="Rectangle 5" o:spid="_x0000_s1026" style="position:absolute;margin-left:14.4pt;margin-top:8.75pt;width:8in;height:4.5pt;z-index:-25165823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sectPr w:rsidR="002F65F0" w:rsidRPr="00141098" w:rsidSect="00E57C47">
      <w:headerReference w:type="default" r:id="rId12"/>
      <w:footerReference w:type="default" r:id="rId13"/>
      <w:pgSz w:w="12240" w:h="15840"/>
      <w:pgMar w:top="540" w:right="432" w:bottom="245" w:left="432" w:header="0" w:footer="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77F4D5" w14:textId="77777777" w:rsidR="0027119D" w:rsidRDefault="0027119D" w:rsidP="007A1AE3">
      <w:r>
        <w:separator/>
      </w:r>
    </w:p>
  </w:endnote>
  <w:endnote w:type="continuationSeparator" w:id="0">
    <w:p w14:paraId="0C6A5E2E" w14:textId="77777777" w:rsidR="0027119D" w:rsidRDefault="0027119D" w:rsidP="007A1AE3">
      <w:r>
        <w:continuationSeparator/>
      </w:r>
    </w:p>
  </w:endnote>
  <w:endnote w:type="continuationNotice" w:id="1">
    <w:p w14:paraId="42DCE6E9" w14:textId="77777777" w:rsidR="0027119D" w:rsidRDefault="0027119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Universal">
    <w:altName w:val="Calibri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2094362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01B8CD7" w14:textId="77777777" w:rsidR="00D538FF" w:rsidRDefault="00D538FF">
        <w:pPr>
          <w:pStyle w:val="Footer"/>
          <w:jc w:val="center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815B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6BF71521" w14:textId="77777777" w:rsidR="00D538FF" w:rsidRDefault="00D538F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56C6A3" w14:textId="77777777" w:rsidR="0027119D" w:rsidRDefault="0027119D" w:rsidP="007A1AE3">
      <w:r>
        <w:separator/>
      </w:r>
    </w:p>
  </w:footnote>
  <w:footnote w:type="continuationSeparator" w:id="0">
    <w:p w14:paraId="48983335" w14:textId="77777777" w:rsidR="0027119D" w:rsidRDefault="0027119D" w:rsidP="007A1AE3">
      <w:r>
        <w:continuationSeparator/>
      </w:r>
    </w:p>
  </w:footnote>
  <w:footnote w:type="continuationNotice" w:id="1">
    <w:p w14:paraId="70F2DF61" w14:textId="77777777" w:rsidR="0027119D" w:rsidRDefault="0027119D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19EDF2A" w14:textId="77777777" w:rsidR="00D538FF" w:rsidRDefault="00D538FF" w:rsidP="00394BF1">
    <w:pPr>
      <w:pStyle w:val="Header"/>
      <w:jc w:val="right"/>
    </w:pPr>
  </w:p>
  <w:p w14:paraId="06E416A4" w14:textId="77777777" w:rsidR="00D538FF" w:rsidRDefault="00D538FF" w:rsidP="00394BF1">
    <w:pPr>
      <w:pStyle w:val="Header"/>
      <w:jc w:val="right"/>
    </w:pPr>
    <w:r>
      <w:rPr>
        <w:noProof/>
      </w:rPr>
      <w:drawing>
        <wp:anchor distT="0" distB="0" distL="114300" distR="114300" simplePos="0" relativeHeight="251658241" behindDoc="0" locked="0" layoutInCell="1" allowOverlap="1" wp14:anchorId="6BD27F06" wp14:editId="05600318">
          <wp:simplePos x="0" y="0"/>
          <wp:positionH relativeFrom="margin">
            <wp:posOffset>3695065</wp:posOffset>
          </wp:positionH>
          <wp:positionV relativeFrom="paragraph">
            <wp:posOffset>196850</wp:posOffset>
          </wp:positionV>
          <wp:extent cx="3420110" cy="769620"/>
          <wp:effectExtent l="0" t="0" r="8890" b="0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Rainier Addres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20110" cy="7696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035DE7">
      <w:rPr>
        <w:noProof/>
      </w:rPr>
      <w:drawing>
        <wp:anchor distT="0" distB="0" distL="114300" distR="114300" simplePos="0" relativeHeight="251658240" behindDoc="0" locked="0" layoutInCell="1" allowOverlap="1" wp14:anchorId="4F635136" wp14:editId="302F65E0">
          <wp:simplePos x="0" y="0"/>
          <wp:positionH relativeFrom="margin">
            <wp:posOffset>853440</wp:posOffset>
          </wp:positionH>
          <wp:positionV relativeFrom="paragraph">
            <wp:posOffset>13970</wp:posOffset>
          </wp:positionV>
          <wp:extent cx="3108960" cy="1028700"/>
          <wp:effectExtent l="0" t="0" r="0" b="0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ader.png"/>
                  <pic:cNvPicPr/>
                </pic:nvPicPr>
                <pic:blipFill rotWithShape="1"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460" t="-1" r="24911" b="-747"/>
                  <a:stretch/>
                </pic:blipFill>
                <pic:spPr bwMode="auto">
                  <a:xfrm>
                    <a:off x="0" y="0"/>
                    <a:ext cx="3108960" cy="10287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774556E2" w14:textId="77777777" w:rsidR="00D538FF" w:rsidRDefault="00D538FF">
    <w:pPr>
      <w:pStyle w:val="Header"/>
    </w:pPr>
    <w:r>
      <w:tab/>
      <w:t xml:space="preserve">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2E9508C"/>
    <w:multiLevelType w:val="hybridMultilevel"/>
    <w:tmpl w:val="BB08D7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04417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3" w15:restartNumberingAfterBreak="0">
    <w:nsid w:val="07294E64"/>
    <w:multiLevelType w:val="hybridMultilevel"/>
    <w:tmpl w:val="0CEC3EF6"/>
    <w:lvl w:ilvl="0" w:tplc="2CD2C46C">
      <w:start w:val="1"/>
      <w:numFmt w:val="bullet"/>
      <w:lvlText w:val="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ABB4ED8"/>
    <w:multiLevelType w:val="hybridMultilevel"/>
    <w:tmpl w:val="5ADAF406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8126F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 w15:restartNumberingAfterBreak="0">
    <w:nsid w:val="200B6C4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7" w15:restartNumberingAfterBreak="0">
    <w:nsid w:val="212305EA"/>
    <w:multiLevelType w:val="hybridMultilevel"/>
    <w:tmpl w:val="45F64C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3A6484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9" w15:restartNumberingAfterBreak="0">
    <w:nsid w:val="24C9696C"/>
    <w:multiLevelType w:val="hybridMultilevel"/>
    <w:tmpl w:val="9C4488B4"/>
    <w:lvl w:ilvl="0" w:tplc="2CD2C46C">
      <w:start w:val="1"/>
      <w:numFmt w:val="bullet"/>
      <w:lvlText w:val="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3835A56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1" w15:restartNumberingAfterBreak="0">
    <w:nsid w:val="378D53A9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2" w15:restartNumberingAfterBreak="0">
    <w:nsid w:val="394847F3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3" w15:restartNumberingAfterBreak="0">
    <w:nsid w:val="3C321CC9"/>
    <w:multiLevelType w:val="multilevel"/>
    <w:tmpl w:val="F4D8C3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0AB197A"/>
    <w:multiLevelType w:val="hybridMultilevel"/>
    <w:tmpl w:val="12FCD5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D7F58D7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0C551F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7" w15:restartNumberingAfterBreak="0">
    <w:nsid w:val="56C3408E"/>
    <w:multiLevelType w:val="hybridMultilevel"/>
    <w:tmpl w:val="769499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1925D7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 w15:restartNumberingAfterBreak="0">
    <w:nsid w:val="666D27D8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 w15:restartNumberingAfterBreak="0">
    <w:nsid w:val="66CA1310"/>
    <w:multiLevelType w:val="hybridMultilevel"/>
    <w:tmpl w:val="CD2A3A84"/>
    <w:lvl w:ilvl="0" w:tplc="86C48236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 w15:restartNumberingAfterBreak="0">
    <w:nsid w:val="69B93EE5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2" w15:restartNumberingAfterBreak="0">
    <w:nsid w:val="72CD737A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3" w15:restartNumberingAfterBreak="0">
    <w:nsid w:val="74C27601"/>
    <w:multiLevelType w:val="singleLevel"/>
    <w:tmpl w:val="0409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4" w15:restartNumberingAfterBreak="0">
    <w:nsid w:val="7A387CC1"/>
    <w:multiLevelType w:val="hybridMultilevel"/>
    <w:tmpl w:val="789432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7A5D0E23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num w:numId="1">
    <w:abstractNumId w:val="15"/>
  </w:num>
  <w:num w:numId="2">
    <w:abstractNumId w:val="2"/>
  </w:num>
  <w:num w:numId="3">
    <w:abstractNumId w:val="6"/>
  </w:num>
  <w:num w:numId="4">
    <w:abstractNumId w:val="5"/>
  </w:num>
  <w:num w:numId="5">
    <w:abstractNumId w:val="11"/>
  </w:num>
  <w:num w:numId="6">
    <w:abstractNumId w:val="12"/>
  </w:num>
  <w:num w:numId="7">
    <w:abstractNumId w:val="22"/>
  </w:num>
  <w:num w:numId="8">
    <w:abstractNumId w:val="21"/>
  </w:num>
  <w:num w:numId="9">
    <w:abstractNumId w:val="8"/>
  </w:num>
  <w:num w:numId="10">
    <w:abstractNumId w:val="23"/>
  </w:num>
  <w:num w:numId="11">
    <w:abstractNumId w:val="19"/>
  </w:num>
  <w:num w:numId="12">
    <w:abstractNumId w:val="10"/>
  </w:num>
  <w:num w:numId="13">
    <w:abstractNumId w:val="16"/>
  </w:num>
  <w:num w:numId="14">
    <w:abstractNumId w:val="18"/>
  </w:num>
  <w:num w:numId="15">
    <w:abstractNumId w:val="4"/>
  </w:num>
  <w:num w:numId="16">
    <w:abstractNumId w:val="20"/>
  </w:num>
  <w:num w:numId="17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18">
    <w:abstractNumId w:val="25"/>
  </w:num>
  <w:num w:numId="19">
    <w:abstractNumId w:val="3"/>
  </w:num>
  <w:num w:numId="20">
    <w:abstractNumId w:val="9"/>
  </w:num>
  <w:num w:numId="21">
    <w:abstractNumId w:val="13"/>
  </w:num>
  <w:num w:numId="22">
    <w:abstractNumId w:val="17"/>
  </w:num>
  <w:num w:numId="23">
    <w:abstractNumId w:val="7"/>
  </w:num>
  <w:num w:numId="24">
    <w:abstractNumId w:val="24"/>
  </w:num>
  <w:num w:numId="25">
    <w:abstractNumId w:val="1"/>
  </w:num>
  <w:num w:numId="2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D688F"/>
    <w:rsid w:val="00010CFE"/>
    <w:rsid w:val="00013B97"/>
    <w:rsid w:val="00021C5D"/>
    <w:rsid w:val="000451BC"/>
    <w:rsid w:val="00045657"/>
    <w:rsid w:val="0004613B"/>
    <w:rsid w:val="00063873"/>
    <w:rsid w:val="00075D97"/>
    <w:rsid w:val="00080A89"/>
    <w:rsid w:val="00082E66"/>
    <w:rsid w:val="00095F8C"/>
    <w:rsid w:val="000A5838"/>
    <w:rsid w:val="000B464F"/>
    <w:rsid w:val="000C71F1"/>
    <w:rsid w:val="000D7AEE"/>
    <w:rsid w:val="000E46CC"/>
    <w:rsid w:val="000E5E62"/>
    <w:rsid w:val="000F0352"/>
    <w:rsid w:val="000F1BD2"/>
    <w:rsid w:val="000F1C6A"/>
    <w:rsid w:val="000F5C81"/>
    <w:rsid w:val="001013D8"/>
    <w:rsid w:val="00106D50"/>
    <w:rsid w:val="0012140E"/>
    <w:rsid w:val="00123C8C"/>
    <w:rsid w:val="00124DE6"/>
    <w:rsid w:val="00140C8E"/>
    <w:rsid w:val="00141098"/>
    <w:rsid w:val="00152C05"/>
    <w:rsid w:val="00166C4B"/>
    <w:rsid w:val="001752D1"/>
    <w:rsid w:val="0017712F"/>
    <w:rsid w:val="0019270D"/>
    <w:rsid w:val="001929A7"/>
    <w:rsid w:val="001952C4"/>
    <w:rsid w:val="001A01EE"/>
    <w:rsid w:val="001A108B"/>
    <w:rsid w:val="001A1835"/>
    <w:rsid w:val="001B3FCE"/>
    <w:rsid w:val="001B7F4E"/>
    <w:rsid w:val="001C2E87"/>
    <w:rsid w:val="001D3D55"/>
    <w:rsid w:val="001D7673"/>
    <w:rsid w:val="001E5F73"/>
    <w:rsid w:val="001F000C"/>
    <w:rsid w:val="002052C4"/>
    <w:rsid w:val="00214F71"/>
    <w:rsid w:val="002210B7"/>
    <w:rsid w:val="0022209D"/>
    <w:rsid w:val="00240C50"/>
    <w:rsid w:val="0026417C"/>
    <w:rsid w:val="00270FFF"/>
    <w:rsid w:val="0027119D"/>
    <w:rsid w:val="00280F72"/>
    <w:rsid w:val="002901AA"/>
    <w:rsid w:val="00296540"/>
    <w:rsid w:val="002B5D28"/>
    <w:rsid w:val="002C0F1C"/>
    <w:rsid w:val="002C70E3"/>
    <w:rsid w:val="002D2D51"/>
    <w:rsid w:val="002E27F2"/>
    <w:rsid w:val="002E2B66"/>
    <w:rsid w:val="002E37FB"/>
    <w:rsid w:val="002E3B72"/>
    <w:rsid w:val="002E5FEA"/>
    <w:rsid w:val="002F2FB9"/>
    <w:rsid w:val="002F65F0"/>
    <w:rsid w:val="00314C85"/>
    <w:rsid w:val="00315E96"/>
    <w:rsid w:val="00330969"/>
    <w:rsid w:val="00336AAA"/>
    <w:rsid w:val="00337279"/>
    <w:rsid w:val="003628B6"/>
    <w:rsid w:val="00364F68"/>
    <w:rsid w:val="003708D3"/>
    <w:rsid w:val="00372854"/>
    <w:rsid w:val="00394BF1"/>
    <w:rsid w:val="00395BCB"/>
    <w:rsid w:val="003A1CD3"/>
    <w:rsid w:val="003B16FB"/>
    <w:rsid w:val="003B593D"/>
    <w:rsid w:val="003C2496"/>
    <w:rsid w:val="003D4464"/>
    <w:rsid w:val="003E04A1"/>
    <w:rsid w:val="003F1E4E"/>
    <w:rsid w:val="00406948"/>
    <w:rsid w:val="00433007"/>
    <w:rsid w:val="00436CEA"/>
    <w:rsid w:val="00446118"/>
    <w:rsid w:val="004536ED"/>
    <w:rsid w:val="00463F59"/>
    <w:rsid w:val="004771DF"/>
    <w:rsid w:val="00477C9F"/>
    <w:rsid w:val="00486CC9"/>
    <w:rsid w:val="004B0E92"/>
    <w:rsid w:val="004C5C89"/>
    <w:rsid w:val="004D1F21"/>
    <w:rsid w:val="004D4F42"/>
    <w:rsid w:val="004D7262"/>
    <w:rsid w:val="004D7BCC"/>
    <w:rsid w:val="004E10E3"/>
    <w:rsid w:val="004E50EA"/>
    <w:rsid w:val="004F2661"/>
    <w:rsid w:val="005118C0"/>
    <w:rsid w:val="00514BE6"/>
    <w:rsid w:val="00532116"/>
    <w:rsid w:val="0054742A"/>
    <w:rsid w:val="0055404B"/>
    <w:rsid w:val="005630C7"/>
    <w:rsid w:val="00565984"/>
    <w:rsid w:val="0057316D"/>
    <w:rsid w:val="00574077"/>
    <w:rsid w:val="00576C79"/>
    <w:rsid w:val="0058395B"/>
    <w:rsid w:val="0059278A"/>
    <w:rsid w:val="005A573D"/>
    <w:rsid w:val="005B059F"/>
    <w:rsid w:val="005B0F2D"/>
    <w:rsid w:val="005C2431"/>
    <w:rsid w:val="005D1E15"/>
    <w:rsid w:val="005F34CD"/>
    <w:rsid w:val="00601542"/>
    <w:rsid w:val="006056C5"/>
    <w:rsid w:val="00656CBA"/>
    <w:rsid w:val="00665B35"/>
    <w:rsid w:val="00672E2A"/>
    <w:rsid w:val="006732C4"/>
    <w:rsid w:val="00676BDB"/>
    <w:rsid w:val="0068328F"/>
    <w:rsid w:val="0068444F"/>
    <w:rsid w:val="00694AEC"/>
    <w:rsid w:val="006A48AB"/>
    <w:rsid w:val="006A6800"/>
    <w:rsid w:val="006B086F"/>
    <w:rsid w:val="006B2BD4"/>
    <w:rsid w:val="006B3040"/>
    <w:rsid w:val="006D2E18"/>
    <w:rsid w:val="006D3FD7"/>
    <w:rsid w:val="006E2B46"/>
    <w:rsid w:val="006E2BF8"/>
    <w:rsid w:val="006E7A4B"/>
    <w:rsid w:val="006F3E27"/>
    <w:rsid w:val="007003B0"/>
    <w:rsid w:val="007205B8"/>
    <w:rsid w:val="00725F59"/>
    <w:rsid w:val="0073131B"/>
    <w:rsid w:val="00736BCC"/>
    <w:rsid w:val="0074061F"/>
    <w:rsid w:val="00745DD2"/>
    <w:rsid w:val="00751649"/>
    <w:rsid w:val="00766591"/>
    <w:rsid w:val="00770823"/>
    <w:rsid w:val="0077622A"/>
    <w:rsid w:val="00784630"/>
    <w:rsid w:val="007857A3"/>
    <w:rsid w:val="00790F64"/>
    <w:rsid w:val="00795194"/>
    <w:rsid w:val="007A1AE3"/>
    <w:rsid w:val="007A3C64"/>
    <w:rsid w:val="007A43E4"/>
    <w:rsid w:val="007A54D2"/>
    <w:rsid w:val="007C71ED"/>
    <w:rsid w:val="007D688F"/>
    <w:rsid w:val="007E0BC2"/>
    <w:rsid w:val="007E1F53"/>
    <w:rsid w:val="0081068B"/>
    <w:rsid w:val="00813F02"/>
    <w:rsid w:val="00814380"/>
    <w:rsid w:val="00826C24"/>
    <w:rsid w:val="00831E7E"/>
    <w:rsid w:val="00836436"/>
    <w:rsid w:val="0084340F"/>
    <w:rsid w:val="00852C2A"/>
    <w:rsid w:val="0085358C"/>
    <w:rsid w:val="008574A8"/>
    <w:rsid w:val="008815B5"/>
    <w:rsid w:val="0088604F"/>
    <w:rsid w:val="008A1ED6"/>
    <w:rsid w:val="008A2A7E"/>
    <w:rsid w:val="008A3C79"/>
    <w:rsid w:val="008B775A"/>
    <w:rsid w:val="008B792E"/>
    <w:rsid w:val="008C05F2"/>
    <w:rsid w:val="008C779B"/>
    <w:rsid w:val="008F4685"/>
    <w:rsid w:val="0090418E"/>
    <w:rsid w:val="00911AFA"/>
    <w:rsid w:val="00912978"/>
    <w:rsid w:val="00915377"/>
    <w:rsid w:val="00921968"/>
    <w:rsid w:val="009245BC"/>
    <w:rsid w:val="00925248"/>
    <w:rsid w:val="009275BA"/>
    <w:rsid w:val="0097748C"/>
    <w:rsid w:val="00977CFB"/>
    <w:rsid w:val="009815E2"/>
    <w:rsid w:val="0098291A"/>
    <w:rsid w:val="0098533F"/>
    <w:rsid w:val="00996A07"/>
    <w:rsid w:val="009B4749"/>
    <w:rsid w:val="009D23FA"/>
    <w:rsid w:val="009E1C5D"/>
    <w:rsid w:val="009E5B54"/>
    <w:rsid w:val="00A0126A"/>
    <w:rsid w:val="00A11E4B"/>
    <w:rsid w:val="00A16878"/>
    <w:rsid w:val="00A26AC6"/>
    <w:rsid w:val="00A31A24"/>
    <w:rsid w:val="00A404C6"/>
    <w:rsid w:val="00A45637"/>
    <w:rsid w:val="00A955EB"/>
    <w:rsid w:val="00AB1E66"/>
    <w:rsid w:val="00AC5209"/>
    <w:rsid w:val="00AC7E03"/>
    <w:rsid w:val="00AF32E1"/>
    <w:rsid w:val="00B13DEE"/>
    <w:rsid w:val="00B214B2"/>
    <w:rsid w:val="00B22C47"/>
    <w:rsid w:val="00B31446"/>
    <w:rsid w:val="00B33197"/>
    <w:rsid w:val="00B3726F"/>
    <w:rsid w:val="00B46FF6"/>
    <w:rsid w:val="00B52E20"/>
    <w:rsid w:val="00B6363F"/>
    <w:rsid w:val="00B661AB"/>
    <w:rsid w:val="00B7047C"/>
    <w:rsid w:val="00B743A4"/>
    <w:rsid w:val="00B95E70"/>
    <w:rsid w:val="00B96C7A"/>
    <w:rsid w:val="00BA1D41"/>
    <w:rsid w:val="00BB7586"/>
    <w:rsid w:val="00BB77D5"/>
    <w:rsid w:val="00BC19D5"/>
    <w:rsid w:val="00BD7C5E"/>
    <w:rsid w:val="00BF4016"/>
    <w:rsid w:val="00C037A8"/>
    <w:rsid w:val="00C1168F"/>
    <w:rsid w:val="00C13320"/>
    <w:rsid w:val="00C21347"/>
    <w:rsid w:val="00C36AF4"/>
    <w:rsid w:val="00C45FB9"/>
    <w:rsid w:val="00C500F4"/>
    <w:rsid w:val="00C67685"/>
    <w:rsid w:val="00C8088E"/>
    <w:rsid w:val="00C90A62"/>
    <w:rsid w:val="00C95217"/>
    <w:rsid w:val="00CA1B0A"/>
    <w:rsid w:val="00CB1CCF"/>
    <w:rsid w:val="00CC097B"/>
    <w:rsid w:val="00CC0AC8"/>
    <w:rsid w:val="00CD0808"/>
    <w:rsid w:val="00CE71CE"/>
    <w:rsid w:val="00CE7520"/>
    <w:rsid w:val="00CF0858"/>
    <w:rsid w:val="00D052F8"/>
    <w:rsid w:val="00D06BDC"/>
    <w:rsid w:val="00D077A8"/>
    <w:rsid w:val="00D2106C"/>
    <w:rsid w:val="00D25BD8"/>
    <w:rsid w:val="00D46B8B"/>
    <w:rsid w:val="00D47C70"/>
    <w:rsid w:val="00D538FF"/>
    <w:rsid w:val="00D804DC"/>
    <w:rsid w:val="00D81098"/>
    <w:rsid w:val="00D9322E"/>
    <w:rsid w:val="00D94828"/>
    <w:rsid w:val="00D96513"/>
    <w:rsid w:val="00DD7F50"/>
    <w:rsid w:val="00DE0D29"/>
    <w:rsid w:val="00DE69E5"/>
    <w:rsid w:val="00E12D41"/>
    <w:rsid w:val="00E12E2E"/>
    <w:rsid w:val="00E1404F"/>
    <w:rsid w:val="00E2131C"/>
    <w:rsid w:val="00E26CCD"/>
    <w:rsid w:val="00E57C47"/>
    <w:rsid w:val="00E6207D"/>
    <w:rsid w:val="00EA6B1A"/>
    <w:rsid w:val="00EC59E3"/>
    <w:rsid w:val="00EE3666"/>
    <w:rsid w:val="00EF031B"/>
    <w:rsid w:val="00F0660D"/>
    <w:rsid w:val="00F168FF"/>
    <w:rsid w:val="00F2167D"/>
    <w:rsid w:val="00F26F6B"/>
    <w:rsid w:val="00F42F7D"/>
    <w:rsid w:val="00F4538C"/>
    <w:rsid w:val="00F47CC3"/>
    <w:rsid w:val="00F63DB5"/>
    <w:rsid w:val="00F95422"/>
    <w:rsid w:val="00FB0CF7"/>
    <w:rsid w:val="00FB26B9"/>
    <w:rsid w:val="00FB4184"/>
    <w:rsid w:val="00FC4071"/>
    <w:rsid w:val="00FC68DF"/>
    <w:rsid w:val="00FF3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stockticker"/>
  <w:shapeDefaults>
    <o:shapedefaults v:ext="edit" spidmax="6145"/>
    <o:shapelayout v:ext="edit">
      <o:idmap v:ext="edit" data="1"/>
    </o:shapelayout>
  </w:shapeDefaults>
  <w:decimalSymbol w:val="."/>
  <w:listSeparator w:val=","/>
  <w14:docId w14:val="4501A0F6"/>
  <w15:docId w15:val="{80712348-804C-451E-A9D5-CDF79F23D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95217"/>
  </w:style>
  <w:style w:type="paragraph" w:styleId="Heading1">
    <w:name w:val="heading 1"/>
    <w:basedOn w:val="Normal"/>
    <w:next w:val="Normal"/>
    <w:qFormat/>
    <w:rsid w:val="00C95217"/>
    <w:pPr>
      <w:keepNext/>
      <w:tabs>
        <w:tab w:val="left" w:pos="6570"/>
      </w:tabs>
      <w:outlineLvl w:val="0"/>
    </w:pPr>
    <w:rPr>
      <w:rFonts w:ascii="Universal" w:hAnsi="Universal"/>
      <w:sz w:val="16"/>
    </w:rPr>
  </w:style>
  <w:style w:type="paragraph" w:styleId="Heading2">
    <w:name w:val="heading 2"/>
    <w:basedOn w:val="Normal"/>
    <w:next w:val="Normal"/>
    <w:qFormat/>
    <w:rsid w:val="00C95217"/>
    <w:pPr>
      <w:keepNext/>
      <w:tabs>
        <w:tab w:val="left" w:pos="6570"/>
      </w:tabs>
      <w:outlineLvl w:val="1"/>
    </w:pPr>
    <w:rPr>
      <w:rFonts w:ascii="Universal" w:hAnsi="Universal"/>
      <w:b/>
      <w:sz w:val="24"/>
    </w:rPr>
  </w:style>
  <w:style w:type="paragraph" w:styleId="Heading3">
    <w:name w:val="heading 3"/>
    <w:basedOn w:val="Normal"/>
    <w:next w:val="Normal"/>
    <w:qFormat/>
    <w:rsid w:val="00C95217"/>
    <w:pPr>
      <w:keepNext/>
      <w:tabs>
        <w:tab w:val="left" w:pos="6570"/>
      </w:tabs>
      <w:outlineLvl w:val="2"/>
    </w:pPr>
    <w:rPr>
      <w:rFonts w:ascii="Universal" w:hAnsi="Universal"/>
      <w:sz w:val="24"/>
    </w:rPr>
  </w:style>
  <w:style w:type="paragraph" w:styleId="Heading4">
    <w:name w:val="heading 4"/>
    <w:basedOn w:val="Normal"/>
    <w:next w:val="Normal"/>
    <w:qFormat/>
    <w:rsid w:val="00C95217"/>
    <w:pPr>
      <w:keepNext/>
      <w:tabs>
        <w:tab w:val="left" w:pos="6570"/>
      </w:tabs>
      <w:outlineLvl w:val="3"/>
    </w:pPr>
    <w:rPr>
      <w:rFonts w:ascii="Universal" w:hAnsi="Universal"/>
    </w:rPr>
  </w:style>
  <w:style w:type="paragraph" w:styleId="Heading5">
    <w:name w:val="heading 5"/>
    <w:basedOn w:val="Normal"/>
    <w:next w:val="Normal"/>
    <w:qFormat/>
    <w:rsid w:val="00C95217"/>
    <w:pPr>
      <w:keepNext/>
      <w:tabs>
        <w:tab w:val="left" w:pos="6570"/>
      </w:tabs>
      <w:jc w:val="right"/>
      <w:outlineLvl w:val="4"/>
    </w:pPr>
    <w:rPr>
      <w:rFonts w:ascii="Universal" w:hAnsi="Universal"/>
      <w:sz w:val="24"/>
    </w:rPr>
  </w:style>
  <w:style w:type="paragraph" w:styleId="Heading6">
    <w:name w:val="heading 6"/>
    <w:basedOn w:val="Normal"/>
    <w:next w:val="Normal"/>
    <w:qFormat/>
    <w:rsid w:val="00C95217"/>
    <w:pPr>
      <w:keepNext/>
      <w:tabs>
        <w:tab w:val="left" w:pos="6570"/>
      </w:tabs>
      <w:jc w:val="center"/>
      <w:outlineLvl w:val="5"/>
    </w:pPr>
    <w:rPr>
      <w:rFonts w:ascii="Universal" w:hAnsi="Universal"/>
      <w:b/>
      <w:sz w:val="24"/>
    </w:rPr>
  </w:style>
  <w:style w:type="paragraph" w:styleId="Heading7">
    <w:name w:val="heading 7"/>
    <w:basedOn w:val="Normal"/>
    <w:next w:val="Normal"/>
    <w:qFormat/>
    <w:rsid w:val="00C95217"/>
    <w:pPr>
      <w:keepNext/>
      <w:tabs>
        <w:tab w:val="left" w:pos="6570"/>
      </w:tabs>
      <w:jc w:val="center"/>
      <w:outlineLvl w:val="6"/>
    </w:pPr>
    <w:rPr>
      <w:rFonts w:ascii="Universal" w:hAnsi="Universal"/>
      <w:b/>
      <w:sz w:val="22"/>
    </w:rPr>
  </w:style>
  <w:style w:type="paragraph" w:styleId="Heading8">
    <w:name w:val="heading 8"/>
    <w:basedOn w:val="Normal"/>
    <w:next w:val="Normal"/>
    <w:qFormat/>
    <w:rsid w:val="00C95217"/>
    <w:pPr>
      <w:keepNext/>
      <w:tabs>
        <w:tab w:val="left" w:pos="6570"/>
      </w:tabs>
      <w:outlineLvl w:val="7"/>
    </w:pPr>
    <w:rPr>
      <w:rFonts w:ascii="Universal" w:hAnsi="Universal"/>
      <w:b/>
      <w:sz w:val="14"/>
    </w:rPr>
  </w:style>
  <w:style w:type="paragraph" w:styleId="Heading9">
    <w:name w:val="heading 9"/>
    <w:basedOn w:val="Normal"/>
    <w:next w:val="Normal"/>
    <w:qFormat/>
    <w:rsid w:val="00C95217"/>
    <w:pPr>
      <w:keepNext/>
      <w:tabs>
        <w:tab w:val="left" w:pos="6570"/>
      </w:tabs>
      <w:jc w:val="center"/>
      <w:outlineLvl w:val="8"/>
    </w:pPr>
    <w:rPr>
      <w:rFonts w:ascii="Universal" w:hAnsi="Universal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1A01EE"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rsid w:val="001A01EE"/>
    <w:pPr>
      <w:widowControl w:val="0"/>
    </w:pPr>
    <w:rPr>
      <w:sz w:val="22"/>
    </w:rPr>
  </w:style>
  <w:style w:type="paragraph" w:styleId="BalloonText">
    <w:name w:val="Balloon Text"/>
    <w:basedOn w:val="Normal"/>
    <w:semiHidden/>
    <w:rsid w:val="00477C9F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3728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AE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rsid w:val="007A1AE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A1AE3"/>
  </w:style>
  <w:style w:type="character" w:customStyle="1" w:styleId="FooterChar">
    <w:name w:val="Footer Char"/>
    <w:basedOn w:val="DefaultParagraphFont"/>
    <w:link w:val="Footer"/>
    <w:uiPriority w:val="99"/>
    <w:rsid w:val="007A1AE3"/>
  </w:style>
  <w:style w:type="character" w:styleId="Emphasis">
    <w:name w:val="Emphasis"/>
    <w:basedOn w:val="DefaultParagraphFont"/>
    <w:uiPriority w:val="20"/>
    <w:qFormat/>
    <w:rsid w:val="007003B0"/>
    <w:rPr>
      <w:i/>
      <w:iCs/>
    </w:rPr>
  </w:style>
  <w:style w:type="paragraph" w:customStyle="1" w:styleId="Default">
    <w:name w:val="Default"/>
    <w:rsid w:val="001752D1"/>
    <w:pPr>
      <w:autoSpaceDE w:val="0"/>
      <w:autoSpaceDN w:val="0"/>
      <w:adjustRightInd w:val="0"/>
    </w:pPr>
    <w:rPr>
      <w:rFonts w:ascii="Arial Narrow" w:hAnsi="Arial Narrow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76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126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269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Letters%20&amp;%20Faxes\Letter%20Head%20Physiotherapy%20Puyallu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611F3C57925744A9AC9F572B72545E0" ma:contentTypeVersion="12" ma:contentTypeDescription="Create a new document." ma:contentTypeScope="" ma:versionID="a49e93db0d45bee9e772b0b2c3f5a749">
  <xsd:schema xmlns:xsd="http://www.w3.org/2001/XMLSchema" xmlns:xs="http://www.w3.org/2001/XMLSchema" xmlns:p="http://schemas.microsoft.com/office/2006/metadata/properties" xmlns:ns2="9883484b-d0f4-48f7-94b7-ab90860db6c0" xmlns:ns3="99402ced-ba34-487d-af2c-3e0b330438ac" targetNamespace="http://schemas.microsoft.com/office/2006/metadata/properties" ma:root="true" ma:fieldsID="e250784ba0c780950c5a7fc0a6205140" ns2:_="" ns3:_="">
    <xsd:import namespace="9883484b-d0f4-48f7-94b7-ab90860db6c0"/>
    <xsd:import namespace="99402ced-ba34-487d-af2c-3e0b330438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83484b-d0f4-48f7-94b7-ab90860db6c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402ced-ba34-487d-af2c-3e0b330438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AB3AF06-E6CF-429A-9B73-2E64C8D8B116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7C6D1C51-A897-4F45-AE11-159FDE71F90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83484b-d0f4-48f7-94b7-ab90860db6c0"/>
    <ds:schemaRef ds:uri="99402ced-ba34-487d-af2c-3e0b330438a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00DAF2C-4A0F-481A-B42C-C722A931695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1999C10-0E9F-499A-81BF-F8846676F7B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Letter Head Physiotherapy Puyallup</Template>
  <TotalTime>2</TotalTime>
  <Pages>2</Pages>
  <Words>582</Words>
  <Characters>7389</Characters>
  <Application>Microsoft Office Word</Application>
  <DocSecurity>0</DocSecurity>
  <Lines>61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Please print and answer all questions</vt:lpstr>
    </vt:vector>
  </TitlesOfParts>
  <Company>Toshiba</Company>
  <LinksUpToDate>false</LinksUpToDate>
  <CharactersWithSpaces>7956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Please print and answer all questions</dc:title>
  <dc:subject/>
  <dc:creator>Darren &amp; Michelle Mott</dc:creator>
  <cp:keywords/>
  <cp:lastModifiedBy>Erik Norwood</cp:lastModifiedBy>
  <cp:revision>2</cp:revision>
  <cp:lastPrinted>2020-09-11T20:39:00Z</cp:lastPrinted>
  <dcterms:created xsi:type="dcterms:W3CDTF">2021-02-09T22:06:00Z</dcterms:created>
  <dcterms:modified xsi:type="dcterms:W3CDTF">2021-02-09T22:06:00Z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0x010100D611F3C57925744A9AC9F572B72545E0</vt:lpwstr>
  </property>
</Properties>
</file>