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8BFF2" w14:textId="77777777" w:rsidR="00A73976" w:rsidRDefault="004C6F36" w:rsidP="00A73976">
      <w:pPr>
        <w:spacing w:after="20"/>
        <w:ind w:right="1987"/>
        <w:rPr>
          <w:sz w:val="16"/>
          <w:szCs w:val="16"/>
        </w:rPr>
      </w:pPr>
      <w:r w:rsidRPr="004C6F36">
        <w:rPr>
          <w:sz w:val="16"/>
          <w:szCs w:val="16"/>
        </w:rPr>
        <w:t>([(sum of n responses / n) -1] x 25</w:t>
      </w:r>
      <w:r w:rsidRPr="004C6F36">
        <w:rPr>
          <w:sz w:val="16"/>
          <w:szCs w:val="16"/>
        </w:rPr>
        <w:t>)</w:t>
      </w:r>
      <w:r w:rsidR="00A73976">
        <w:rPr>
          <w:sz w:val="16"/>
          <w:szCs w:val="16"/>
        </w:rPr>
        <w:t xml:space="preserve"> = </w:t>
      </w:r>
    </w:p>
    <w:p w14:paraId="107BAC60" w14:textId="76321C71" w:rsidR="00A73976" w:rsidRDefault="00A73976" w:rsidP="00A73976">
      <w:pPr>
        <w:spacing w:after="20"/>
        <w:ind w:right="1987"/>
        <w:rPr>
          <w:rFonts w:ascii="Times New Roman" w:eastAsia="Times New Roman" w:hAnsi="Times New Roman" w:cs="Times New Roman"/>
          <w:color w:val="181717"/>
          <w:sz w:val="72"/>
        </w:rPr>
      </w:pPr>
      <w:proofErr w:type="spellStart"/>
      <w:r w:rsidRPr="00A73976">
        <w:rPr>
          <w:rFonts w:ascii="Times New Roman" w:eastAsia="Times New Roman" w:hAnsi="Times New Roman" w:cs="Times New Roman"/>
          <w:i/>
          <w:color w:val="181717"/>
          <w:sz w:val="16"/>
          <w:szCs w:val="16"/>
        </w:rPr>
        <w:t>Quick</w:t>
      </w:r>
      <w:r w:rsidRPr="00A73976">
        <w:rPr>
          <w:rFonts w:ascii="Calibri" w:eastAsia="Calibri" w:hAnsi="Calibri" w:cs="Calibri"/>
          <w:b/>
          <w:color w:val="181717"/>
          <w:sz w:val="16"/>
          <w:szCs w:val="16"/>
        </w:rPr>
        <w:t>DASH</w:t>
      </w:r>
      <w:proofErr w:type="spellEnd"/>
      <w:r w:rsidRPr="00A73976">
        <w:rPr>
          <w:rFonts w:ascii="Calibri" w:eastAsia="Calibri" w:hAnsi="Calibri" w:cs="Calibri"/>
          <w:b/>
          <w:color w:val="181717"/>
          <w:sz w:val="16"/>
          <w:szCs w:val="16"/>
        </w:rPr>
        <w:t xml:space="preserve"> DISABILITY/SYMPTOM SCORE</w:t>
      </w:r>
    </w:p>
    <w:p w14:paraId="1C67A770" w14:textId="113DF20E" w:rsidR="00AF49E2" w:rsidRPr="004C6F36" w:rsidRDefault="00AF49E2" w:rsidP="00AF49E2">
      <w:pPr>
        <w:ind w:right="-720"/>
        <w:rPr>
          <w:sz w:val="16"/>
          <w:szCs w:val="16"/>
        </w:rPr>
      </w:pPr>
    </w:p>
    <w:p w14:paraId="4F8F2238" w14:textId="17678E1C" w:rsidR="00011E9E" w:rsidRDefault="00011E9E" w:rsidP="004579C4"/>
    <w:p w14:paraId="7AC37BDE" w14:textId="38740097" w:rsidR="0055264A" w:rsidRDefault="0055264A" w:rsidP="004579C4"/>
    <w:p w14:paraId="55476DF5" w14:textId="30522653" w:rsidR="0055264A" w:rsidRDefault="0055264A" w:rsidP="004579C4"/>
    <w:p w14:paraId="4F7C356E" w14:textId="5607B03B" w:rsidR="0055264A" w:rsidRPr="00301E06" w:rsidRDefault="00573B9C" w:rsidP="00573B9C">
      <w:pPr>
        <w:keepNext/>
        <w:keepLines/>
        <w:spacing w:after="224"/>
        <w:jc w:val="both"/>
        <w:outlineLvl w:val="0"/>
        <w:rPr>
          <w:rFonts w:ascii="Times New Roman" w:eastAsia="Calibri" w:hAnsi="Times New Roman" w:cs="Times New Roman"/>
          <w:b/>
          <w:color w:val="181717"/>
        </w:rPr>
      </w:pPr>
      <w:r w:rsidRPr="00573B9C">
        <w:rPr>
          <w:rFonts w:ascii="Times New Roman" w:eastAsia="Calibri" w:hAnsi="Times New Roman" w:cs="Times New Roman"/>
          <w:b/>
          <w:color w:val="181717"/>
          <w:u w:val="single"/>
        </w:rPr>
        <w:t>Quick DASH</w:t>
      </w:r>
      <w:r>
        <w:rPr>
          <w:rFonts w:ascii="Times New Roman" w:eastAsia="Calibri" w:hAnsi="Times New Roman" w:cs="Times New Roman"/>
          <w:b/>
          <w:color w:val="181717"/>
        </w:rPr>
        <w:t xml:space="preserve"> - </w:t>
      </w:r>
      <w:r w:rsidR="0055264A" w:rsidRPr="00301E06">
        <w:rPr>
          <w:rFonts w:ascii="Times New Roman" w:eastAsia="Calibri" w:hAnsi="Times New Roman" w:cs="Times New Roman"/>
          <w:b/>
          <w:color w:val="181717"/>
        </w:rPr>
        <w:t>INSTRUCTIONS</w:t>
      </w:r>
      <w:r>
        <w:rPr>
          <w:rFonts w:ascii="Times New Roman" w:eastAsia="Calibri" w:hAnsi="Times New Roman" w:cs="Times New Roman"/>
          <w:b/>
          <w:color w:val="181717"/>
        </w:rPr>
        <w:tab/>
        <w:t xml:space="preserve">     Patient Name: ____________________________ </w:t>
      </w:r>
      <w:proofErr w:type="gramStart"/>
      <w:r>
        <w:rPr>
          <w:rFonts w:ascii="Times New Roman" w:eastAsia="Calibri" w:hAnsi="Times New Roman" w:cs="Times New Roman"/>
          <w:b/>
          <w:color w:val="181717"/>
        </w:rPr>
        <w:t>Date:_</w:t>
      </w:r>
      <w:proofErr w:type="gramEnd"/>
      <w:r>
        <w:rPr>
          <w:rFonts w:ascii="Times New Roman" w:eastAsia="Calibri" w:hAnsi="Times New Roman" w:cs="Times New Roman"/>
          <w:b/>
          <w:color w:val="181717"/>
        </w:rPr>
        <w:t>__________</w:t>
      </w:r>
    </w:p>
    <w:p w14:paraId="6B1A8DCE" w14:textId="77777777" w:rsidR="0055264A" w:rsidRPr="0095706A" w:rsidRDefault="0055264A" w:rsidP="00C166E0">
      <w:pPr>
        <w:pStyle w:val="ListParagraph"/>
        <w:keepNext/>
        <w:keepLines/>
        <w:numPr>
          <w:ilvl w:val="0"/>
          <w:numId w:val="2"/>
        </w:numPr>
        <w:spacing w:after="224"/>
        <w:ind w:hanging="720"/>
        <w:jc w:val="both"/>
        <w:outlineLvl w:val="0"/>
        <w:rPr>
          <w:rFonts w:ascii="Times New Roman" w:eastAsia="Calibri" w:hAnsi="Times New Roman" w:cs="Times New Roman"/>
          <w:color w:val="181717"/>
        </w:rPr>
      </w:pPr>
      <w:r w:rsidRPr="0095706A">
        <w:rPr>
          <w:rFonts w:ascii="Times New Roman" w:eastAsia="Calibri" w:hAnsi="Times New Roman" w:cs="Times New Roman"/>
          <w:color w:val="181717"/>
        </w:rPr>
        <w:t>This questionnaire asks about your symptoms as well as your ability to perform certain activities.</w:t>
      </w:r>
    </w:p>
    <w:p w14:paraId="74BF17A9" w14:textId="77777777" w:rsidR="0055264A" w:rsidRPr="0095706A" w:rsidRDefault="0055264A" w:rsidP="00C166E0">
      <w:pPr>
        <w:pStyle w:val="ListParagraph"/>
        <w:keepNext/>
        <w:keepLines/>
        <w:numPr>
          <w:ilvl w:val="0"/>
          <w:numId w:val="2"/>
        </w:numPr>
        <w:spacing w:after="224"/>
        <w:ind w:hanging="720"/>
        <w:jc w:val="both"/>
        <w:outlineLvl w:val="0"/>
        <w:rPr>
          <w:rFonts w:ascii="Times New Roman" w:eastAsia="Calibri" w:hAnsi="Times New Roman" w:cs="Times New Roman"/>
          <w:color w:val="181717"/>
        </w:rPr>
      </w:pPr>
      <w:r w:rsidRPr="0095706A">
        <w:rPr>
          <w:rFonts w:ascii="Times New Roman" w:eastAsia="Calibri" w:hAnsi="Times New Roman" w:cs="Times New Roman"/>
          <w:color w:val="181717"/>
        </w:rPr>
        <w:t xml:space="preserve">Please answer </w:t>
      </w:r>
      <w:r w:rsidRPr="00BE22ED">
        <w:rPr>
          <w:rFonts w:ascii="Times New Roman" w:eastAsia="Calibri" w:hAnsi="Times New Roman" w:cs="Times New Roman"/>
          <w:i/>
          <w:color w:val="181717"/>
          <w:u w:val="single"/>
        </w:rPr>
        <w:t>every question</w:t>
      </w:r>
      <w:r w:rsidRPr="0095706A">
        <w:rPr>
          <w:rFonts w:ascii="Times New Roman" w:eastAsia="Calibri" w:hAnsi="Times New Roman" w:cs="Times New Roman"/>
          <w:color w:val="181717"/>
        </w:rPr>
        <w:t xml:space="preserve">, based on your condition in the last week, by circling the appropriate number. </w:t>
      </w:r>
    </w:p>
    <w:p w14:paraId="61FBAA19" w14:textId="1DD34F92" w:rsidR="0055264A" w:rsidRPr="0095706A" w:rsidRDefault="0055264A" w:rsidP="00C166E0">
      <w:pPr>
        <w:pStyle w:val="ListParagraph"/>
        <w:numPr>
          <w:ilvl w:val="0"/>
          <w:numId w:val="1"/>
        </w:numPr>
        <w:spacing w:after="192" w:line="298" w:lineRule="auto"/>
        <w:ind w:hanging="720"/>
        <w:jc w:val="both"/>
        <w:rPr>
          <w:rFonts w:ascii="Times New Roman" w:eastAsia="Calibri" w:hAnsi="Times New Roman" w:cs="Times New Roman"/>
          <w:color w:val="000000"/>
        </w:rPr>
      </w:pPr>
      <w:r w:rsidRPr="0095706A">
        <w:rPr>
          <w:rFonts w:ascii="Times New Roman" w:eastAsia="Calibri" w:hAnsi="Times New Roman" w:cs="Times New Roman"/>
          <w:color w:val="181717"/>
        </w:rPr>
        <w:t>If you</w:t>
      </w:r>
      <w:r w:rsidR="00084870">
        <w:rPr>
          <w:rFonts w:ascii="Times New Roman" w:eastAsia="Calibri" w:hAnsi="Times New Roman" w:cs="Times New Roman"/>
          <w:color w:val="181717"/>
        </w:rPr>
        <w:t xml:space="preserve"> </w:t>
      </w:r>
      <w:r w:rsidRPr="0095706A">
        <w:rPr>
          <w:rFonts w:ascii="Times New Roman" w:eastAsia="Calibri" w:hAnsi="Times New Roman" w:cs="Times New Roman"/>
          <w:color w:val="181717"/>
        </w:rPr>
        <w:t xml:space="preserve">did not have the opportunity to perform an activity in the past week, please make your </w:t>
      </w:r>
      <w:r w:rsidRPr="00BE22ED">
        <w:rPr>
          <w:rFonts w:ascii="Times New Roman" w:eastAsia="Calibri" w:hAnsi="Times New Roman" w:cs="Times New Roman"/>
          <w:i/>
          <w:color w:val="181717"/>
          <w:u w:val="single"/>
        </w:rPr>
        <w:t>best estimate</w:t>
      </w:r>
      <w:r w:rsidRPr="0095706A">
        <w:rPr>
          <w:rFonts w:ascii="Times New Roman" w:eastAsia="Calibri" w:hAnsi="Times New Roman" w:cs="Times New Roman"/>
          <w:i/>
          <w:color w:val="181717"/>
        </w:rPr>
        <w:t xml:space="preserve"> </w:t>
      </w:r>
      <w:r w:rsidRPr="0095706A">
        <w:rPr>
          <w:rFonts w:ascii="Times New Roman" w:eastAsia="Calibri" w:hAnsi="Times New Roman" w:cs="Times New Roman"/>
          <w:color w:val="181717"/>
        </w:rPr>
        <w:t>of which response would be the most accurate.</w:t>
      </w:r>
    </w:p>
    <w:p w14:paraId="0EB97D17" w14:textId="77777777" w:rsidR="0055264A" w:rsidRPr="0095706A" w:rsidRDefault="0055264A" w:rsidP="005E12B3">
      <w:pPr>
        <w:pStyle w:val="ListParagraph"/>
        <w:numPr>
          <w:ilvl w:val="0"/>
          <w:numId w:val="1"/>
        </w:numPr>
        <w:spacing w:after="0" w:line="298" w:lineRule="auto"/>
        <w:ind w:hanging="720"/>
        <w:jc w:val="both"/>
        <w:rPr>
          <w:rFonts w:ascii="Times New Roman" w:eastAsia="Calibri" w:hAnsi="Times New Roman" w:cs="Times New Roman"/>
          <w:color w:val="000000"/>
        </w:rPr>
      </w:pPr>
      <w:r w:rsidRPr="0095706A">
        <w:rPr>
          <w:rFonts w:ascii="Times New Roman" w:eastAsia="Calibri" w:hAnsi="Times New Roman" w:cs="Times New Roman"/>
          <w:color w:val="181717"/>
        </w:rPr>
        <w:t>It doesn’t matter which hand or arm you use to perform the activity; please answer based on your ability regardless of how you perform the task.</w:t>
      </w:r>
    </w:p>
    <w:tbl>
      <w:tblPr>
        <w:tblStyle w:val="TableGrid"/>
        <w:tblW w:w="10683" w:type="dxa"/>
        <w:tblInd w:w="0" w:type="dxa"/>
        <w:tblCellMar>
          <w:top w:w="106" w:type="dxa"/>
          <w:right w:w="48" w:type="dxa"/>
        </w:tblCellMar>
        <w:tblLook w:val="04A0" w:firstRow="1" w:lastRow="0" w:firstColumn="1" w:lastColumn="0" w:noHBand="0" w:noVBand="1"/>
      </w:tblPr>
      <w:tblGrid>
        <w:gridCol w:w="4626"/>
        <w:gridCol w:w="208"/>
        <w:gridCol w:w="1195"/>
        <w:gridCol w:w="1208"/>
        <w:gridCol w:w="1321"/>
        <w:gridCol w:w="990"/>
        <w:gridCol w:w="1135"/>
      </w:tblGrid>
      <w:tr w:rsidR="0055264A" w14:paraId="57DBBCEA" w14:textId="77777777" w:rsidTr="00573B9C">
        <w:trPr>
          <w:trHeight w:val="376"/>
        </w:trPr>
        <w:tc>
          <w:tcPr>
            <w:tcW w:w="4626" w:type="dxa"/>
            <w:tcBorders>
              <w:top w:val="nil"/>
              <w:left w:val="nil"/>
              <w:bottom w:val="single" w:sz="16" w:space="0" w:color="1B5C98"/>
              <w:right w:val="single" w:sz="16" w:space="0" w:color="1B5C98"/>
            </w:tcBorders>
          </w:tcPr>
          <w:p w14:paraId="7D00A66E" w14:textId="77777777" w:rsidR="0055264A" w:rsidRDefault="0055264A" w:rsidP="00026334"/>
        </w:tc>
        <w:tc>
          <w:tcPr>
            <w:tcW w:w="208" w:type="dxa"/>
            <w:tcBorders>
              <w:top w:val="single" w:sz="16" w:space="0" w:color="1B5C98"/>
              <w:left w:val="single" w:sz="16" w:space="0" w:color="1B5C98"/>
              <w:bottom w:val="single" w:sz="16" w:space="0" w:color="1B5C98"/>
              <w:right w:val="nil"/>
            </w:tcBorders>
          </w:tcPr>
          <w:p w14:paraId="1CFDCA51" w14:textId="77777777" w:rsidR="0055264A" w:rsidRDefault="0055264A" w:rsidP="00026334"/>
        </w:tc>
        <w:tc>
          <w:tcPr>
            <w:tcW w:w="1195" w:type="dxa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</w:tcPr>
          <w:p w14:paraId="4F473EBF" w14:textId="77777777" w:rsidR="0055264A" w:rsidRDefault="0055264A" w:rsidP="00026334">
            <w:pPr>
              <w:ind w:left="359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NO</w:t>
            </w:r>
          </w:p>
          <w:p w14:paraId="7B3EFD80" w14:textId="77777777" w:rsidR="0055264A" w:rsidRDefault="0055264A" w:rsidP="00026334">
            <w:pPr>
              <w:ind w:left="27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DIFFICULTY</w:t>
            </w:r>
          </w:p>
        </w:tc>
        <w:tc>
          <w:tcPr>
            <w:tcW w:w="1208" w:type="dxa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</w:tcPr>
          <w:p w14:paraId="3A9008B8" w14:textId="77777777" w:rsidR="0055264A" w:rsidRDefault="0055264A" w:rsidP="00026334">
            <w:pPr>
              <w:ind w:left="251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MILD</w:t>
            </w:r>
          </w:p>
          <w:p w14:paraId="42AB4001" w14:textId="77777777" w:rsidR="0055264A" w:rsidRDefault="0055264A" w:rsidP="00026334"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DIFFICULTY</w:t>
            </w:r>
          </w:p>
        </w:tc>
        <w:tc>
          <w:tcPr>
            <w:tcW w:w="1321" w:type="dxa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</w:tcPr>
          <w:p w14:paraId="3EC332F1" w14:textId="77777777" w:rsidR="0055264A" w:rsidRDefault="0055264A" w:rsidP="00026334">
            <w:pPr>
              <w:ind w:left="93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MODERATE</w:t>
            </w:r>
          </w:p>
          <w:p w14:paraId="61861374" w14:textId="77777777" w:rsidR="0055264A" w:rsidRDefault="0055264A" w:rsidP="00026334">
            <w:pPr>
              <w:ind w:left="95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DIFFICULTY</w:t>
            </w:r>
          </w:p>
        </w:tc>
        <w:tc>
          <w:tcPr>
            <w:tcW w:w="990" w:type="dxa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</w:tcPr>
          <w:p w14:paraId="6FA5230D" w14:textId="77777777" w:rsidR="0055264A" w:rsidRDefault="0055264A" w:rsidP="00026334">
            <w:pPr>
              <w:ind w:firstLine="176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SEVERE DIFFICULTY</w:t>
            </w:r>
          </w:p>
        </w:tc>
        <w:tc>
          <w:tcPr>
            <w:tcW w:w="1135" w:type="dxa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  <w:vAlign w:val="center"/>
          </w:tcPr>
          <w:p w14:paraId="2D3EA8BA" w14:textId="77777777" w:rsidR="0055264A" w:rsidRDefault="0055264A" w:rsidP="00026334">
            <w:pPr>
              <w:ind w:left="138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UNABLE</w:t>
            </w:r>
          </w:p>
        </w:tc>
      </w:tr>
      <w:tr w:rsidR="0055264A" w14:paraId="4D7FAA60" w14:textId="77777777" w:rsidTr="00573B9C">
        <w:trPr>
          <w:trHeight w:val="79"/>
        </w:trPr>
        <w:tc>
          <w:tcPr>
            <w:tcW w:w="4834" w:type="dxa"/>
            <w:gridSpan w:val="2"/>
            <w:tcBorders>
              <w:top w:val="single" w:sz="16" w:space="0" w:color="1B5C98"/>
              <w:left w:val="nil"/>
              <w:bottom w:val="nil"/>
              <w:right w:val="nil"/>
            </w:tcBorders>
            <w:vAlign w:val="center"/>
          </w:tcPr>
          <w:p w14:paraId="23EB3294" w14:textId="77777777" w:rsidR="0055264A" w:rsidRDefault="0055264A" w:rsidP="00026334">
            <w:pPr>
              <w:tabs>
                <w:tab w:val="center" w:pos="1416"/>
              </w:tabs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1.</w:t>
            </w:r>
            <w:r>
              <w:rPr>
                <w:rFonts w:ascii="Calibri" w:eastAsia="Calibri" w:hAnsi="Calibri" w:cs="Calibri"/>
                <w:color w:val="181717"/>
                <w:sz w:val="19"/>
              </w:rPr>
              <w:tab/>
              <w:t>Open a tight or new jar.</w:t>
            </w:r>
          </w:p>
        </w:tc>
        <w:tc>
          <w:tcPr>
            <w:tcW w:w="1195" w:type="dxa"/>
            <w:tcBorders>
              <w:top w:val="single" w:sz="16" w:space="0" w:color="1B5C98"/>
              <w:left w:val="nil"/>
              <w:bottom w:val="nil"/>
              <w:right w:val="nil"/>
            </w:tcBorders>
            <w:vAlign w:val="center"/>
          </w:tcPr>
          <w:p w14:paraId="11001BE1" w14:textId="77777777" w:rsidR="0055264A" w:rsidRDefault="0055264A" w:rsidP="00026334">
            <w:pPr>
              <w:ind w:left="407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1</w:t>
            </w:r>
          </w:p>
        </w:tc>
        <w:tc>
          <w:tcPr>
            <w:tcW w:w="1208" w:type="dxa"/>
            <w:tcBorders>
              <w:top w:val="single" w:sz="16" w:space="0" w:color="1B5C98"/>
              <w:left w:val="nil"/>
              <w:bottom w:val="nil"/>
              <w:right w:val="nil"/>
            </w:tcBorders>
            <w:vAlign w:val="center"/>
          </w:tcPr>
          <w:p w14:paraId="4C3A3E7C" w14:textId="77777777" w:rsidR="0055264A" w:rsidRDefault="0055264A" w:rsidP="00026334">
            <w:pPr>
              <w:ind w:left="438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2</w:t>
            </w:r>
          </w:p>
        </w:tc>
        <w:tc>
          <w:tcPr>
            <w:tcW w:w="1321" w:type="dxa"/>
            <w:tcBorders>
              <w:top w:val="single" w:sz="16" w:space="0" w:color="1B5C98"/>
              <w:left w:val="nil"/>
              <w:bottom w:val="nil"/>
              <w:right w:val="nil"/>
            </w:tcBorders>
            <w:vAlign w:val="center"/>
          </w:tcPr>
          <w:p w14:paraId="717BFA47" w14:textId="77777777" w:rsidR="0055264A" w:rsidRDefault="0055264A" w:rsidP="00026334">
            <w:pPr>
              <w:ind w:right="81"/>
              <w:jc w:val="center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3</w:t>
            </w:r>
          </w:p>
        </w:tc>
        <w:tc>
          <w:tcPr>
            <w:tcW w:w="990" w:type="dxa"/>
            <w:tcBorders>
              <w:top w:val="single" w:sz="16" w:space="0" w:color="1B5C98"/>
              <w:left w:val="nil"/>
              <w:bottom w:val="nil"/>
              <w:right w:val="nil"/>
            </w:tcBorders>
            <w:vAlign w:val="center"/>
          </w:tcPr>
          <w:p w14:paraId="3C3D70D3" w14:textId="77777777" w:rsidR="0055264A" w:rsidRDefault="0055264A" w:rsidP="00026334">
            <w:pPr>
              <w:ind w:left="359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4</w:t>
            </w:r>
          </w:p>
        </w:tc>
        <w:tc>
          <w:tcPr>
            <w:tcW w:w="1135" w:type="dxa"/>
            <w:tcBorders>
              <w:top w:val="single" w:sz="16" w:space="0" w:color="1B5C98"/>
              <w:left w:val="nil"/>
              <w:bottom w:val="nil"/>
              <w:right w:val="nil"/>
            </w:tcBorders>
            <w:vAlign w:val="center"/>
          </w:tcPr>
          <w:p w14:paraId="1C1E3262" w14:textId="77777777" w:rsidR="0055264A" w:rsidRDefault="0055264A" w:rsidP="00026334">
            <w:pPr>
              <w:ind w:left="381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5</w:t>
            </w:r>
          </w:p>
        </w:tc>
      </w:tr>
      <w:tr w:rsidR="0055264A" w14:paraId="782D592E" w14:textId="77777777" w:rsidTr="00573B9C">
        <w:trPr>
          <w:trHeight w:val="191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35B7F75F" w14:textId="4145678F" w:rsidR="0055264A" w:rsidRDefault="0055264A" w:rsidP="00026334">
            <w:pPr>
              <w:tabs>
                <w:tab w:val="right" w:pos="4786"/>
              </w:tabs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2.</w:t>
            </w:r>
            <w:r w:rsidR="00573B9C">
              <w:rPr>
                <w:rFonts w:ascii="Calibri" w:eastAsia="Calibri" w:hAnsi="Calibri" w:cs="Calibri"/>
                <w:color w:val="181717"/>
                <w:sz w:val="19"/>
              </w:rPr>
              <w:t xml:space="preserve">         </w:t>
            </w:r>
            <w:r>
              <w:rPr>
                <w:rFonts w:ascii="Calibri" w:eastAsia="Calibri" w:hAnsi="Calibri" w:cs="Calibri"/>
                <w:color w:val="181717"/>
                <w:sz w:val="19"/>
              </w:rPr>
              <w:t>Do heavy household chores (e.g., wash walls, floors).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6D99D0D3" w14:textId="77777777" w:rsidR="0055264A" w:rsidRDefault="0055264A" w:rsidP="00026334">
            <w:pPr>
              <w:ind w:left="407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40ED1C46" w14:textId="77777777" w:rsidR="0055264A" w:rsidRDefault="0055264A" w:rsidP="00026334">
            <w:pPr>
              <w:ind w:left="438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63627960" w14:textId="77777777" w:rsidR="0055264A" w:rsidRDefault="0055264A" w:rsidP="00026334">
            <w:pPr>
              <w:ind w:right="81"/>
              <w:jc w:val="center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53D750CF" w14:textId="77777777" w:rsidR="0055264A" w:rsidRDefault="0055264A" w:rsidP="00026334">
            <w:pPr>
              <w:ind w:left="359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0643F57C" w14:textId="77777777" w:rsidR="0055264A" w:rsidRDefault="0055264A" w:rsidP="00026334">
            <w:pPr>
              <w:ind w:left="381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5</w:t>
            </w:r>
          </w:p>
        </w:tc>
      </w:tr>
      <w:tr w:rsidR="0055264A" w14:paraId="7F2AD699" w14:textId="77777777" w:rsidTr="00573B9C">
        <w:trPr>
          <w:trHeight w:val="137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33052" w14:textId="77777777" w:rsidR="0055264A" w:rsidRDefault="0055264A" w:rsidP="00026334">
            <w:pPr>
              <w:tabs>
                <w:tab w:val="center" w:pos="1835"/>
              </w:tabs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3.</w:t>
            </w:r>
            <w:r>
              <w:rPr>
                <w:rFonts w:ascii="Calibri" w:eastAsia="Calibri" w:hAnsi="Calibri" w:cs="Calibri"/>
                <w:color w:val="181717"/>
                <w:sz w:val="19"/>
              </w:rPr>
              <w:tab/>
              <w:t>Carry a shopping bag or briefcase.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A84F" w14:textId="77777777" w:rsidR="0055264A" w:rsidRDefault="0055264A" w:rsidP="00026334">
            <w:pPr>
              <w:ind w:left="407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2B58B" w14:textId="77777777" w:rsidR="0055264A" w:rsidRDefault="0055264A" w:rsidP="00026334">
            <w:pPr>
              <w:ind w:left="438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B5CFA" w14:textId="77777777" w:rsidR="0055264A" w:rsidRDefault="0055264A" w:rsidP="00026334">
            <w:pPr>
              <w:ind w:right="81"/>
              <w:jc w:val="center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AC799" w14:textId="77777777" w:rsidR="0055264A" w:rsidRDefault="0055264A" w:rsidP="00026334">
            <w:pPr>
              <w:ind w:left="359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81E30" w14:textId="77777777" w:rsidR="0055264A" w:rsidRDefault="0055264A" w:rsidP="00026334">
            <w:pPr>
              <w:ind w:left="381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5</w:t>
            </w:r>
          </w:p>
        </w:tc>
      </w:tr>
      <w:tr w:rsidR="0055264A" w14:paraId="2F49F8DE" w14:textId="77777777" w:rsidTr="00573B9C">
        <w:trPr>
          <w:trHeight w:val="146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2977B082" w14:textId="77777777" w:rsidR="0055264A" w:rsidRDefault="0055264A" w:rsidP="00026334">
            <w:pPr>
              <w:tabs>
                <w:tab w:val="center" w:pos="1111"/>
              </w:tabs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4.</w:t>
            </w:r>
            <w:r>
              <w:rPr>
                <w:rFonts w:ascii="Calibri" w:eastAsia="Calibri" w:hAnsi="Calibri" w:cs="Calibri"/>
                <w:color w:val="181717"/>
                <w:sz w:val="19"/>
              </w:rPr>
              <w:tab/>
              <w:t>Wash your back.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6FBB27B1" w14:textId="77777777" w:rsidR="0055264A" w:rsidRDefault="0055264A" w:rsidP="00026334">
            <w:pPr>
              <w:ind w:left="407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79EEA18A" w14:textId="77777777" w:rsidR="0055264A" w:rsidRDefault="0055264A" w:rsidP="00026334">
            <w:pPr>
              <w:ind w:left="438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52B82F3B" w14:textId="77777777" w:rsidR="0055264A" w:rsidRDefault="0055264A" w:rsidP="00026334">
            <w:pPr>
              <w:ind w:right="81"/>
              <w:jc w:val="center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7EF8CD43" w14:textId="77777777" w:rsidR="0055264A" w:rsidRDefault="0055264A" w:rsidP="00026334">
            <w:pPr>
              <w:ind w:left="359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29E77396" w14:textId="77777777" w:rsidR="0055264A" w:rsidRDefault="0055264A" w:rsidP="00026334">
            <w:pPr>
              <w:ind w:left="381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5</w:t>
            </w:r>
          </w:p>
        </w:tc>
      </w:tr>
      <w:tr w:rsidR="0055264A" w14:paraId="00C8EDC1" w14:textId="77777777" w:rsidTr="00573B9C">
        <w:trPr>
          <w:trHeight w:val="164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D190A" w14:textId="77777777" w:rsidR="0055264A" w:rsidRDefault="0055264A" w:rsidP="00026334">
            <w:pPr>
              <w:tabs>
                <w:tab w:val="center" w:pos="1397"/>
              </w:tabs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5.</w:t>
            </w:r>
            <w:r>
              <w:rPr>
                <w:rFonts w:ascii="Calibri" w:eastAsia="Calibri" w:hAnsi="Calibri" w:cs="Calibri"/>
                <w:color w:val="181717"/>
                <w:sz w:val="19"/>
              </w:rPr>
              <w:tab/>
              <w:t>Use a knife to cut food.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67DE9" w14:textId="77777777" w:rsidR="0055264A" w:rsidRDefault="0055264A" w:rsidP="00026334">
            <w:pPr>
              <w:ind w:left="407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90EFD" w14:textId="77777777" w:rsidR="0055264A" w:rsidRDefault="0055264A" w:rsidP="00026334">
            <w:pPr>
              <w:ind w:left="438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0D45B" w14:textId="77777777" w:rsidR="0055264A" w:rsidRDefault="0055264A" w:rsidP="00026334">
            <w:pPr>
              <w:ind w:right="81"/>
              <w:jc w:val="center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F75BC" w14:textId="77777777" w:rsidR="0055264A" w:rsidRDefault="0055264A" w:rsidP="00026334">
            <w:pPr>
              <w:ind w:left="359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47C7F" w14:textId="77777777" w:rsidR="0055264A" w:rsidRDefault="0055264A" w:rsidP="00026334">
            <w:pPr>
              <w:ind w:left="381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5</w:t>
            </w:r>
          </w:p>
        </w:tc>
      </w:tr>
      <w:tr w:rsidR="0055264A" w14:paraId="0E662A16" w14:textId="77777777" w:rsidTr="00573B9C">
        <w:trPr>
          <w:trHeight w:val="551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3755C1E2" w14:textId="77777777" w:rsidR="0055264A" w:rsidRDefault="0055264A" w:rsidP="00026334">
            <w:pPr>
              <w:ind w:left="423" w:right="94" w:hanging="362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6.</w:t>
            </w:r>
            <w:r>
              <w:rPr>
                <w:rFonts w:ascii="Calibri" w:eastAsia="Calibri" w:hAnsi="Calibri" w:cs="Calibri"/>
                <w:color w:val="181717"/>
                <w:sz w:val="19"/>
              </w:rPr>
              <w:tab/>
              <w:t>Recreational activities in which you take some force or impact through your arm, shoulder or hand (e.g., golf, hammering, tennis, etc.).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6FFBBA7D" w14:textId="77777777" w:rsidR="0055264A" w:rsidRDefault="0055264A" w:rsidP="00026334">
            <w:pPr>
              <w:ind w:left="407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272E4C57" w14:textId="77777777" w:rsidR="0055264A" w:rsidRDefault="0055264A" w:rsidP="00026334">
            <w:pPr>
              <w:ind w:left="438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3633740E" w14:textId="77777777" w:rsidR="0055264A" w:rsidRDefault="0055264A" w:rsidP="00026334">
            <w:pPr>
              <w:ind w:right="81"/>
              <w:jc w:val="center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6EF81DBE" w14:textId="77777777" w:rsidR="0055264A" w:rsidRDefault="0055264A" w:rsidP="00026334">
            <w:pPr>
              <w:ind w:left="359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3F99E800" w14:textId="77777777" w:rsidR="0055264A" w:rsidRDefault="0055264A" w:rsidP="00026334">
            <w:pPr>
              <w:ind w:left="381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5</w:t>
            </w:r>
          </w:p>
        </w:tc>
      </w:tr>
      <w:tr w:rsidR="0055264A" w14:paraId="6D4E7CBF" w14:textId="77777777" w:rsidTr="00573B9C">
        <w:trPr>
          <w:trHeight w:val="304"/>
        </w:trPr>
        <w:tc>
          <w:tcPr>
            <w:tcW w:w="4626" w:type="dxa"/>
            <w:tcBorders>
              <w:top w:val="nil"/>
              <w:left w:val="nil"/>
              <w:bottom w:val="single" w:sz="16" w:space="0" w:color="1B5C98"/>
              <w:right w:val="single" w:sz="16" w:space="0" w:color="1B5C98"/>
            </w:tcBorders>
          </w:tcPr>
          <w:p w14:paraId="661EB93F" w14:textId="77777777" w:rsidR="0055264A" w:rsidRDefault="0055264A" w:rsidP="00026334"/>
        </w:tc>
        <w:tc>
          <w:tcPr>
            <w:tcW w:w="208" w:type="dxa"/>
            <w:tcBorders>
              <w:top w:val="single" w:sz="16" w:space="0" w:color="1B5C98"/>
              <w:left w:val="single" w:sz="16" w:space="0" w:color="1B5C98"/>
              <w:bottom w:val="single" w:sz="16" w:space="0" w:color="1B5C98"/>
              <w:right w:val="nil"/>
            </w:tcBorders>
          </w:tcPr>
          <w:p w14:paraId="43B58CFD" w14:textId="77777777" w:rsidR="0055264A" w:rsidRDefault="0055264A" w:rsidP="00026334"/>
        </w:tc>
        <w:tc>
          <w:tcPr>
            <w:tcW w:w="1195" w:type="dxa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  <w:vAlign w:val="center"/>
          </w:tcPr>
          <w:p w14:paraId="26EE9D5A" w14:textId="77777777" w:rsidR="0055264A" w:rsidRDefault="0055264A" w:rsidP="00026334"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NOT AT ALL</w:t>
            </w:r>
          </w:p>
        </w:tc>
        <w:tc>
          <w:tcPr>
            <w:tcW w:w="1208" w:type="dxa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  <w:vAlign w:val="center"/>
          </w:tcPr>
          <w:p w14:paraId="2B175E90" w14:textId="77777777" w:rsidR="0055264A" w:rsidRDefault="0055264A" w:rsidP="00026334">
            <w:pPr>
              <w:ind w:left="83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SLIGHTLY</w:t>
            </w:r>
          </w:p>
        </w:tc>
        <w:tc>
          <w:tcPr>
            <w:tcW w:w="1321" w:type="dxa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  <w:vAlign w:val="center"/>
          </w:tcPr>
          <w:p w14:paraId="3A937E20" w14:textId="77777777" w:rsidR="0055264A" w:rsidRDefault="0055264A" w:rsidP="00026334"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MODERATELY</w:t>
            </w:r>
          </w:p>
        </w:tc>
        <w:tc>
          <w:tcPr>
            <w:tcW w:w="990" w:type="dxa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</w:tcPr>
          <w:p w14:paraId="475A53DD" w14:textId="77777777" w:rsidR="0055264A" w:rsidRDefault="0055264A" w:rsidP="00026334">
            <w:pPr>
              <w:ind w:left="253" w:right="91" w:hanging="42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QUITE A BIT</w:t>
            </w:r>
          </w:p>
        </w:tc>
        <w:tc>
          <w:tcPr>
            <w:tcW w:w="1135" w:type="dxa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  <w:vAlign w:val="center"/>
          </w:tcPr>
          <w:p w14:paraId="6F500EA3" w14:textId="77777777" w:rsidR="0055264A" w:rsidRDefault="0055264A" w:rsidP="00026334"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EXTREMELY</w:t>
            </w:r>
          </w:p>
        </w:tc>
      </w:tr>
    </w:tbl>
    <w:p w14:paraId="77149D33" w14:textId="671765D8" w:rsidR="0055264A" w:rsidRDefault="0055264A" w:rsidP="008F1E6C">
      <w:pPr>
        <w:tabs>
          <w:tab w:val="center" w:pos="2447"/>
        </w:tabs>
        <w:spacing w:after="14" w:line="262" w:lineRule="auto"/>
      </w:pPr>
      <w:r>
        <w:rPr>
          <w:rFonts w:ascii="Calibri" w:eastAsia="Calibri" w:hAnsi="Calibri" w:cs="Calibri"/>
          <w:color w:val="181717"/>
          <w:sz w:val="19"/>
        </w:rPr>
        <w:t xml:space="preserve">7.         During the past week, </w:t>
      </w:r>
      <w:r>
        <w:rPr>
          <w:rFonts w:ascii="Calibri" w:eastAsia="Calibri" w:hAnsi="Calibri" w:cs="Calibri"/>
          <w:i/>
          <w:color w:val="181717"/>
          <w:sz w:val="19"/>
        </w:rPr>
        <w:t xml:space="preserve">to what extent </w:t>
      </w:r>
      <w:r>
        <w:rPr>
          <w:rFonts w:ascii="Calibri" w:eastAsia="Calibri" w:hAnsi="Calibri" w:cs="Calibri"/>
          <w:color w:val="181717"/>
          <w:sz w:val="19"/>
        </w:rPr>
        <w:t>has your</w:t>
      </w:r>
    </w:p>
    <w:p w14:paraId="797862E0" w14:textId="77777777" w:rsidR="00312FAD" w:rsidRDefault="0055264A" w:rsidP="008F1E6C">
      <w:pPr>
        <w:ind w:left="525" w:hanging="10"/>
        <w:rPr>
          <w:rFonts w:ascii="Calibri" w:eastAsia="Calibri" w:hAnsi="Calibri" w:cs="Calibri"/>
          <w:b/>
          <w:color w:val="181717"/>
          <w:sz w:val="19"/>
        </w:rPr>
      </w:pPr>
      <w:r>
        <w:rPr>
          <w:rFonts w:ascii="Calibri" w:eastAsia="Calibri" w:hAnsi="Calibri" w:cs="Calibri"/>
          <w:color w:val="181717"/>
          <w:sz w:val="19"/>
        </w:rPr>
        <w:t>arm, shoulder or hand problem interfered with</w:t>
      </w:r>
      <w:r>
        <w:rPr>
          <w:rFonts w:ascii="Calibri" w:eastAsia="Calibri" w:hAnsi="Calibri" w:cs="Calibri"/>
          <w:color w:val="181717"/>
          <w:sz w:val="19"/>
        </w:rPr>
        <w:tab/>
        <w:t xml:space="preserve">     </w:t>
      </w:r>
      <w:proofErr w:type="gramStart"/>
      <w:r w:rsidR="003B6D65">
        <w:rPr>
          <w:rFonts w:ascii="Calibri" w:eastAsia="Calibri" w:hAnsi="Calibri" w:cs="Calibri"/>
          <w:color w:val="181717"/>
          <w:sz w:val="19"/>
        </w:rPr>
        <w:tab/>
      </w:r>
      <w:r w:rsidR="00084D7C">
        <w:rPr>
          <w:rFonts w:ascii="Calibri" w:eastAsia="Calibri" w:hAnsi="Calibri" w:cs="Calibri"/>
          <w:color w:val="181717"/>
          <w:sz w:val="19"/>
        </w:rPr>
        <w:t xml:space="preserve">  </w:t>
      </w:r>
      <w:r>
        <w:rPr>
          <w:rFonts w:ascii="Calibri" w:eastAsia="Calibri" w:hAnsi="Calibri" w:cs="Calibri"/>
          <w:b/>
          <w:color w:val="181717"/>
          <w:sz w:val="19"/>
        </w:rPr>
        <w:t>1</w:t>
      </w:r>
      <w:proofErr w:type="gramEnd"/>
      <w:r>
        <w:rPr>
          <w:rFonts w:ascii="Calibri" w:eastAsia="Calibri" w:hAnsi="Calibri" w:cs="Calibri"/>
          <w:b/>
          <w:color w:val="181717"/>
          <w:sz w:val="19"/>
        </w:rPr>
        <w:tab/>
        <w:t xml:space="preserve">                 2</w:t>
      </w:r>
      <w:r>
        <w:rPr>
          <w:rFonts w:ascii="Calibri" w:eastAsia="Calibri" w:hAnsi="Calibri" w:cs="Calibri"/>
          <w:b/>
          <w:color w:val="181717"/>
          <w:sz w:val="19"/>
        </w:rPr>
        <w:tab/>
        <w:t xml:space="preserve">               3</w:t>
      </w:r>
      <w:r>
        <w:rPr>
          <w:rFonts w:ascii="Calibri" w:eastAsia="Calibri" w:hAnsi="Calibri" w:cs="Calibri"/>
          <w:b/>
          <w:color w:val="181717"/>
          <w:sz w:val="19"/>
        </w:rPr>
        <w:tab/>
        <w:t xml:space="preserve">        4</w:t>
      </w:r>
      <w:r w:rsidR="003B6D65">
        <w:rPr>
          <w:rFonts w:ascii="Calibri" w:eastAsia="Calibri" w:hAnsi="Calibri" w:cs="Calibri"/>
          <w:b/>
          <w:color w:val="181717"/>
          <w:sz w:val="19"/>
        </w:rPr>
        <w:t xml:space="preserve">    </w:t>
      </w:r>
      <w:r w:rsidR="009F2800">
        <w:rPr>
          <w:rFonts w:ascii="Calibri" w:eastAsia="Calibri" w:hAnsi="Calibri" w:cs="Calibri"/>
          <w:b/>
          <w:color w:val="181717"/>
          <w:sz w:val="19"/>
        </w:rPr>
        <w:tab/>
        <w:t xml:space="preserve">            </w:t>
      </w:r>
      <w:r w:rsidR="003B6D65">
        <w:rPr>
          <w:rFonts w:ascii="Calibri" w:eastAsia="Calibri" w:hAnsi="Calibri" w:cs="Calibri"/>
          <w:b/>
          <w:color w:val="181717"/>
          <w:sz w:val="19"/>
        </w:rPr>
        <w:t>5</w:t>
      </w:r>
      <w:r>
        <w:rPr>
          <w:rFonts w:ascii="Calibri" w:eastAsia="Calibri" w:hAnsi="Calibri" w:cs="Calibri"/>
          <w:b/>
          <w:color w:val="181717"/>
          <w:sz w:val="19"/>
        </w:rPr>
        <w:t xml:space="preserve">  </w:t>
      </w:r>
    </w:p>
    <w:p w14:paraId="6F7D01FF" w14:textId="4E359A97" w:rsidR="001D1A4A" w:rsidRPr="00312FAD" w:rsidRDefault="0055264A" w:rsidP="008F1E6C">
      <w:pPr>
        <w:ind w:left="525" w:hanging="10"/>
        <w:rPr>
          <w:rFonts w:ascii="Calibri" w:eastAsia="Calibri" w:hAnsi="Calibri" w:cs="Calibri"/>
          <w:b/>
          <w:color w:val="181717"/>
          <w:sz w:val="19"/>
        </w:rPr>
      </w:pPr>
      <w:r>
        <w:rPr>
          <w:rFonts w:ascii="Calibri" w:eastAsia="Calibri" w:hAnsi="Calibri" w:cs="Calibri"/>
          <w:color w:val="181717"/>
          <w:sz w:val="19"/>
        </w:rPr>
        <w:t>your normal social activities with family, friends,</w:t>
      </w:r>
      <w:r w:rsidR="004C3C40">
        <w:rPr>
          <w:rFonts w:ascii="Calibri" w:eastAsia="Calibri" w:hAnsi="Calibri" w:cs="Calibri"/>
          <w:color w:val="181717"/>
          <w:sz w:val="19"/>
        </w:rPr>
        <w:t xml:space="preserve"> </w:t>
      </w:r>
    </w:p>
    <w:p w14:paraId="357DAB66" w14:textId="7082F060" w:rsidR="00301E06" w:rsidRPr="00573B9C" w:rsidRDefault="004E5108" w:rsidP="00573B9C">
      <w:pPr>
        <w:ind w:left="525" w:hanging="10"/>
        <w:rPr>
          <w:rFonts w:ascii="Calibri" w:eastAsia="Calibri" w:hAnsi="Calibri" w:cs="Calibri"/>
          <w:color w:val="181717"/>
          <w:sz w:val="19"/>
        </w:rPr>
      </w:pPr>
      <w:r>
        <w:rPr>
          <w:rFonts w:ascii="Calibri" w:eastAsia="Calibri" w:hAnsi="Calibri" w:cs="Calibri"/>
          <w:color w:val="181717"/>
          <w:sz w:val="19"/>
        </w:rPr>
        <w:t>neighbors</w:t>
      </w:r>
      <w:r w:rsidR="0055264A">
        <w:rPr>
          <w:rFonts w:ascii="Calibri" w:eastAsia="Calibri" w:hAnsi="Calibri" w:cs="Calibri"/>
          <w:color w:val="181717"/>
          <w:sz w:val="19"/>
        </w:rPr>
        <w:t xml:space="preserve"> or groups? </w:t>
      </w:r>
    </w:p>
    <w:tbl>
      <w:tblPr>
        <w:tblStyle w:val="TableGrid"/>
        <w:tblW w:w="10683" w:type="dxa"/>
        <w:tblInd w:w="92" w:type="dxa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423"/>
        <w:gridCol w:w="4212"/>
        <w:gridCol w:w="1393"/>
        <w:gridCol w:w="251"/>
        <w:gridCol w:w="946"/>
        <w:gridCol w:w="104"/>
        <w:gridCol w:w="1228"/>
        <w:gridCol w:w="176"/>
        <w:gridCol w:w="770"/>
        <w:gridCol w:w="137"/>
        <w:gridCol w:w="1043"/>
      </w:tblGrid>
      <w:tr w:rsidR="0055264A" w14:paraId="427CBD27" w14:textId="77777777" w:rsidTr="00573B9C">
        <w:trPr>
          <w:trHeight w:val="418"/>
        </w:trPr>
        <w:tc>
          <w:tcPr>
            <w:tcW w:w="423" w:type="dxa"/>
            <w:tcBorders>
              <w:top w:val="nil"/>
              <w:left w:val="nil"/>
              <w:bottom w:val="single" w:sz="16" w:space="0" w:color="1B5C98"/>
              <w:right w:val="nil"/>
            </w:tcBorders>
          </w:tcPr>
          <w:p w14:paraId="5B9A365F" w14:textId="77777777" w:rsidR="0055264A" w:rsidRDefault="0055264A" w:rsidP="00026334"/>
        </w:tc>
        <w:tc>
          <w:tcPr>
            <w:tcW w:w="4213" w:type="dxa"/>
            <w:tcBorders>
              <w:top w:val="nil"/>
              <w:left w:val="nil"/>
              <w:bottom w:val="single" w:sz="16" w:space="0" w:color="1B5C98"/>
              <w:right w:val="single" w:sz="16" w:space="0" w:color="1B5C98"/>
            </w:tcBorders>
          </w:tcPr>
          <w:p w14:paraId="4624B074" w14:textId="77777777" w:rsidR="0055264A" w:rsidRDefault="0055264A" w:rsidP="00026334"/>
        </w:tc>
        <w:tc>
          <w:tcPr>
            <w:tcW w:w="1393" w:type="dxa"/>
            <w:tcBorders>
              <w:top w:val="single" w:sz="16" w:space="0" w:color="1B5C98"/>
              <w:left w:val="single" w:sz="16" w:space="0" w:color="1B5C98"/>
              <w:bottom w:val="single" w:sz="16" w:space="0" w:color="1B5C98"/>
              <w:right w:val="nil"/>
            </w:tcBorders>
          </w:tcPr>
          <w:p w14:paraId="08923919" w14:textId="77777777" w:rsidR="0055264A" w:rsidRDefault="0055264A" w:rsidP="00026334">
            <w:pPr>
              <w:ind w:left="35"/>
              <w:jc w:val="center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NOT LIMITED AT ALL</w:t>
            </w:r>
          </w:p>
        </w:tc>
        <w:tc>
          <w:tcPr>
            <w:tcW w:w="1197" w:type="dxa"/>
            <w:gridSpan w:val="2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</w:tcPr>
          <w:p w14:paraId="6CA51739" w14:textId="77777777" w:rsidR="0055264A" w:rsidRDefault="0055264A" w:rsidP="00026334">
            <w:pPr>
              <w:ind w:left="130" w:hanging="48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SLIGHTLY LIMITED</w:t>
            </w:r>
          </w:p>
        </w:tc>
        <w:tc>
          <w:tcPr>
            <w:tcW w:w="1332" w:type="dxa"/>
            <w:gridSpan w:val="2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</w:tcPr>
          <w:p w14:paraId="1478C6D1" w14:textId="77777777" w:rsidR="0055264A" w:rsidRDefault="0055264A" w:rsidP="00026334">
            <w:pPr>
              <w:ind w:left="238" w:hanging="227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MODERATELY LIMITED</w:t>
            </w:r>
          </w:p>
        </w:tc>
        <w:tc>
          <w:tcPr>
            <w:tcW w:w="946" w:type="dxa"/>
            <w:gridSpan w:val="2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</w:tcPr>
          <w:p w14:paraId="787002FC" w14:textId="77777777" w:rsidR="0055264A" w:rsidRDefault="0055264A" w:rsidP="00026334">
            <w:pPr>
              <w:jc w:val="center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VERY LIMITED</w:t>
            </w:r>
          </w:p>
        </w:tc>
        <w:tc>
          <w:tcPr>
            <w:tcW w:w="1180" w:type="dxa"/>
            <w:gridSpan w:val="2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  <w:vAlign w:val="center"/>
          </w:tcPr>
          <w:p w14:paraId="7C2F6D30" w14:textId="77777777" w:rsidR="0055264A" w:rsidRDefault="0055264A" w:rsidP="00026334">
            <w:pPr>
              <w:ind w:left="143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UNABLE</w:t>
            </w:r>
          </w:p>
        </w:tc>
      </w:tr>
      <w:tr w:rsidR="0055264A" w14:paraId="708918C4" w14:textId="77777777" w:rsidTr="00573B9C">
        <w:trPr>
          <w:trHeight w:val="625"/>
        </w:trPr>
        <w:tc>
          <w:tcPr>
            <w:tcW w:w="423" w:type="dxa"/>
            <w:tcBorders>
              <w:top w:val="single" w:sz="16" w:space="0" w:color="1B5C98"/>
              <w:left w:val="nil"/>
              <w:bottom w:val="nil"/>
              <w:right w:val="nil"/>
            </w:tcBorders>
            <w:shd w:val="clear" w:color="auto" w:fill="DEDDDC"/>
          </w:tcPr>
          <w:p w14:paraId="46715E9A" w14:textId="77777777" w:rsidR="0055264A" w:rsidRDefault="0055264A" w:rsidP="00026334">
            <w:pPr>
              <w:ind w:left="61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8.</w:t>
            </w:r>
          </w:p>
        </w:tc>
        <w:tc>
          <w:tcPr>
            <w:tcW w:w="4213" w:type="dxa"/>
            <w:tcBorders>
              <w:top w:val="single" w:sz="16" w:space="0" w:color="1B5C98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06472732" w14:textId="77777777" w:rsidR="0055264A" w:rsidRDefault="0055264A" w:rsidP="00026334">
            <w:pPr>
              <w:ind w:right="102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During the past week, were you limited in your work or other regular daily activities as a result of your arm, shoulder or hand problem?</w:t>
            </w:r>
          </w:p>
        </w:tc>
        <w:tc>
          <w:tcPr>
            <w:tcW w:w="1393" w:type="dxa"/>
            <w:tcBorders>
              <w:top w:val="single" w:sz="16" w:space="0" w:color="1B5C98"/>
              <w:left w:val="nil"/>
              <w:bottom w:val="nil"/>
              <w:right w:val="nil"/>
            </w:tcBorders>
            <w:shd w:val="clear" w:color="auto" w:fill="DEDDDC"/>
          </w:tcPr>
          <w:p w14:paraId="72B75631" w14:textId="77777777" w:rsidR="0055264A" w:rsidRDefault="0055264A" w:rsidP="00026334">
            <w:pPr>
              <w:ind w:left="37"/>
              <w:jc w:val="center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1</w:t>
            </w:r>
          </w:p>
        </w:tc>
        <w:tc>
          <w:tcPr>
            <w:tcW w:w="1197" w:type="dxa"/>
            <w:gridSpan w:val="2"/>
            <w:tcBorders>
              <w:top w:val="single" w:sz="16" w:space="0" w:color="1B5C98"/>
              <w:left w:val="nil"/>
              <w:bottom w:val="nil"/>
              <w:right w:val="nil"/>
            </w:tcBorders>
            <w:shd w:val="clear" w:color="auto" w:fill="DEDDDC"/>
          </w:tcPr>
          <w:p w14:paraId="7E729C5E" w14:textId="77777777" w:rsidR="0055264A" w:rsidRDefault="0055264A" w:rsidP="00026334">
            <w:pPr>
              <w:ind w:left="438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16" w:space="0" w:color="1B5C98"/>
              <w:left w:val="nil"/>
              <w:bottom w:val="nil"/>
              <w:right w:val="nil"/>
            </w:tcBorders>
            <w:shd w:val="clear" w:color="auto" w:fill="DEDDDC"/>
          </w:tcPr>
          <w:p w14:paraId="0DE5CB0C" w14:textId="77777777" w:rsidR="0055264A" w:rsidRDefault="0055264A" w:rsidP="00026334">
            <w:pPr>
              <w:ind w:right="3"/>
              <w:jc w:val="center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3</w:t>
            </w:r>
          </w:p>
        </w:tc>
        <w:tc>
          <w:tcPr>
            <w:tcW w:w="946" w:type="dxa"/>
            <w:gridSpan w:val="2"/>
            <w:tcBorders>
              <w:top w:val="single" w:sz="16" w:space="0" w:color="1B5C98"/>
              <w:left w:val="nil"/>
              <w:bottom w:val="nil"/>
              <w:right w:val="nil"/>
            </w:tcBorders>
            <w:shd w:val="clear" w:color="auto" w:fill="DEDDDC"/>
          </w:tcPr>
          <w:p w14:paraId="43AB3971" w14:textId="77777777" w:rsidR="0055264A" w:rsidRDefault="0055264A" w:rsidP="00026334">
            <w:pPr>
              <w:ind w:left="359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16" w:space="0" w:color="1B5C98"/>
              <w:left w:val="nil"/>
              <w:bottom w:val="nil"/>
              <w:right w:val="nil"/>
            </w:tcBorders>
            <w:shd w:val="clear" w:color="auto" w:fill="DEDDDC"/>
          </w:tcPr>
          <w:p w14:paraId="1AC772BA" w14:textId="77777777" w:rsidR="0055264A" w:rsidRDefault="0055264A" w:rsidP="00026334">
            <w:pPr>
              <w:ind w:left="425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5</w:t>
            </w:r>
          </w:p>
        </w:tc>
      </w:tr>
      <w:tr w:rsidR="0055264A" w14:paraId="3834DAB3" w14:textId="77777777" w:rsidTr="00BE22ED">
        <w:trPr>
          <w:trHeight w:val="580"/>
        </w:trPr>
        <w:tc>
          <w:tcPr>
            <w:tcW w:w="4636" w:type="dxa"/>
            <w:gridSpan w:val="2"/>
            <w:tcBorders>
              <w:top w:val="nil"/>
              <w:left w:val="nil"/>
              <w:bottom w:val="single" w:sz="16" w:space="0" w:color="1B5C98"/>
              <w:right w:val="single" w:sz="16" w:space="0" w:color="1B5C98"/>
            </w:tcBorders>
          </w:tcPr>
          <w:p w14:paraId="5688172E" w14:textId="77777777" w:rsidR="0055264A" w:rsidRDefault="0055264A" w:rsidP="00026334">
            <w:pPr>
              <w:ind w:right="125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 xml:space="preserve">Please rate the severity of the following symptoms in the last week. </w:t>
            </w:r>
            <w:r>
              <w:rPr>
                <w:rFonts w:ascii="Calibri" w:eastAsia="Calibri" w:hAnsi="Calibri" w:cs="Calibri"/>
                <w:i/>
                <w:color w:val="181717"/>
                <w:sz w:val="19"/>
              </w:rPr>
              <w:t>(circle number)</w:t>
            </w:r>
          </w:p>
        </w:tc>
        <w:tc>
          <w:tcPr>
            <w:tcW w:w="1644" w:type="dxa"/>
            <w:gridSpan w:val="2"/>
            <w:tcBorders>
              <w:top w:val="single" w:sz="16" w:space="0" w:color="1B5C98"/>
              <w:left w:val="single" w:sz="16" w:space="0" w:color="1B5C98"/>
              <w:bottom w:val="single" w:sz="16" w:space="0" w:color="1B5C98"/>
              <w:right w:val="nil"/>
            </w:tcBorders>
            <w:vAlign w:val="center"/>
          </w:tcPr>
          <w:p w14:paraId="3DEE22D7" w14:textId="77777777" w:rsidR="0055264A" w:rsidRDefault="0055264A" w:rsidP="00026334">
            <w:pPr>
              <w:ind w:left="446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NONE</w:t>
            </w:r>
          </w:p>
        </w:tc>
        <w:tc>
          <w:tcPr>
            <w:tcW w:w="1050" w:type="dxa"/>
            <w:gridSpan w:val="2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  <w:vAlign w:val="center"/>
          </w:tcPr>
          <w:p w14:paraId="73BB77DB" w14:textId="77777777" w:rsidR="0055264A" w:rsidRDefault="0055264A" w:rsidP="00026334"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MILD</w:t>
            </w:r>
          </w:p>
        </w:tc>
        <w:tc>
          <w:tcPr>
            <w:tcW w:w="1404" w:type="dxa"/>
            <w:gridSpan w:val="2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  <w:vAlign w:val="center"/>
          </w:tcPr>
          <w:p w14:paraId="79F20005" w14:textId="77777777" w:rsidR="0055264A" w:rsidRDefault="0055264A" w:rsidP="00026334"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MODERATE</w:t>
            </w:r>
          </w:p>
        </w:tc>
        <w:tc>
          <w:tcPr>
            <w:tcW w:w="907" w:type="dxa"/>
            <w:gridSpan w:val="2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  <w:vAlign w:val="center"/>
          </w:tcPr>
          <w:p w14:paraId="53F7BC92" w14:textId="77777777" w:rsidR="0055264A" w:rsidRDefault="0055264A" w:rsidP="00026334"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SEVERE</w:t>
            </w:r>
          </w:p>
        </w:tc>
        <w:tc>
          <w:tcPr>
            <w:tcW w:w="1042" w:type="dxa"/>
            <w:tcBorders>
              <w:top w:val="single" w:sz="16" w:space="0" w:color="1B5C98"/>
              <w:left w:val="nil"/>
              <w:bottom w:val="single" w:sz="16" w:space="0" w:color="1B5C98"/>
              <w:right w:val="nil"/>
            </w:tcBorders>
            <w:vAlign w:val="center"/>
          </w:tcPr>
          <w:p w14:paraId="620A1783" w14:textId="77777777" w:rsidR="0055264A" w:rsidRDefault="0055264A" w:rsidP="00026334"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EXTREME</w:t>
            </w:r>
          </w:p>
        </w:tc>
      </w:tr>
      <w:tr w:rsidR="0055264A" w14:paraId="4FEF3732" w14:textId="77777777" w:rsidTr="00573B9C">
        <w:trPr>
          <w:trHeight w:val="283"/>
        </w:trPr>
        <w:tc>
          <w:tcPr>
            <w:tcW w:w="4636" w:type="dxa"/>
            <w:gridSpan w:val="2"/>
            <w:tcBorders>
              <w:top w:val="single" w:sz="16" w:space="0" w:color="1B5C98"/>
              <w:left w:val="nil"/>
              <w:bottom w:val="nil"/>
              <w:right w:val="nil"/>
            </w:tcBorders>
            <w:vAlign w:val="center"/>
          </w:tcPr>
          <w:p w14:paraId="5EB6E442" w14:textId="793EFFC7" w:rsidR="0055264A" w:rsidRDefault="0055264A" w:rsidP="00026334">
            <w:pPr>
              <w:tabs>
                <w:tab w:val="center" w:pos="1580"/>
              </w:tabs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9.</w:t>
            </w:r>
            <w:r w:rsidR="005E12B3">
              <w:rPr>
                <w:rFonts w:ascii="Calibri" w:eastAsia="Calibri" w:hAnsi="Calibri" w:cs="Calibri"/>
                <w:color w:val="181717"/>
                <w:sz w:val="19"/>
              </w:rPr>
              <w:t xml:space="preserve">       </w:t>
            </w:r>
            <w:r>
              <w:rPr>
                <w:rFonts w:ascii="Calibri" w:eastAsia="Calibri" w:hAnsi="Calibri" w:cs="Calibri"/>
                <w:color w:val="181717"/>
                <w:sz w:val="19"/>
              </w:rPr>
              <w:t>Arm, shoulder or hand pain.</w:t>
            </w:r>
          </w:p>
        </w:tc>
        <w:tc>
          <w:tcPr>
            <w:tcW w:w="1644" w:type="dxa"/>
            <w:gridSpan w:val="2"/>
            <w:tcBorders>
              <w:top w:val="single" w:sz="16" w:space="0" w:color="1B5C98"/>
              <w:left w:val="nil"/>
              <w:bottom w:val="nil"/>
              <w:right w:val="nil"/>
            </w:tcBorders>
            <w:vAlign w:val="center"/>
          </w:tcPr>
          <w:p w14:paraId="295FB303" w14:textId="77777777" w:rsidR="0055264A" w:rsidRDefault="0055264A" w:rsidP="00026334">
            <w:pPr>
              <w:ind w:left="604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6" w:space="0" w:color="1B5C98"/>
              <w:left w:val="nil"/>
              <w:bottom w:val="nil"/>
              <w:right w:val="nil"/>
            </w:tcBorders>
            <w:vAlign w:val="center"/>
          </w:tcPr>
          <w:p w14:paraId="5763374E" w14:textId="77777777" w:rsidR="0055264A" w:rsidRDefault="0055264A" w:rsidP="00026334">
            <w:pPr>
              <w:ind w:left="186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16" w:space="0" w:color="1B5C98"/>
              <w:left w:val="nil"/>
              <w:bottom w:val="nil"/>
              <w:right w:val="nil"/>
            </w:tcBorders>
            <w:vAlign w:val="center"/>
          </w:tcPr>
          <w:p w14:paraId="144D948A" w14:textId="77777777" w:rsidR="0055264A" w:rsidRDefault="0055264A" w:rsidP="00026334">
            <w:pPr>
              <w:ind w:left="450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16" w:space="0" w:color="1B5C98"/>
              <w:left w:val="nil"/>
              <w:bottom w:val="nil"/>
              <w:right w:val="nil"/>
            </w:tcBorders>
            <w:vAlign w:val="center"/>
          </w:tcPr>
          <w:p w14:paraId="7F482681" w14:textId="77777777" w:rsidR="0055264A" w:rsidRDefault="0055264A" w:rsidP="00026334">
            <w:pPr>
              <w:ind w:left="183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4</w:t>
            </w:r>
          </w:p>
        </w:tc>
        <w:tc>
          <w:tcPr>
            <w:tcW w:w="1042" w:type="dxa"/>
            <w:tcBorders>
              <w:top w:val="single" w:sz="16" w:space="0" w:color="1B5C98"/>
              <w:left w:val="nil"/>
              <w:bottom w:val="nil"/>
              <w:right w:val="nil"/>
            </w:tcBorders>
            <w:vAlign w:val="center"/>
          </w:tcPr>
          <w:p w14:paraId="0DFA21CC" w14:textId="77777777" w:rsidR="0055264A" w:rsidRDefault="0055264A" w:rsidP="00026334">
            <w:pPr>
              <w:ind w:left="287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5</w:t>
            </w:r>
          </w:p>
        </w:tc>
      </w:tr>
      <w:tr w:rsidR="0055264A" w14:paraId="7DCE4178" w14:textId="77777777" w:rsidTr="00573B9C">
        <w:trPr>
          <w:trHeight w:val="413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DDDC"/>
          </w:tcPr>
          <w:p w14:paraId="272559D3" w14:textId="47DE9A20" w:rsidR="0055264A" w:rsidRDefault="0055264A" w:rsidP="00026334">
            <w:pPr>
              <w:ind w:left="423" w:right="243" w:hanging="364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10.</w:t>
            </w:r>
            <w:r w:rsidR="005E12B3">
              <w:rPr>
                <w:rFonts w:ascii="Calibri" w:eastAsia="Calibri" w:hAnsi="Calibri" w:cs="Calibri"/>
                <w:color w:val="181717"/>
                <w:sz w:val="19"/>
              </w:rPr>
              <w:t xml:space="preserve">  </w:t>
            </w:r>
            <w:r>
              <w:rPr>
                <w:rFonts w:ascii="Calibri" w:eastAsia="Calibri" w:hAnsi="Calibri" w:cs="Calibri"/>
                <w:color w:val="181717"/>
                <w:sz w:val="19"/>
              </w:rPr>
              <w:t xml:space="preserve"> Tingling (pins and needles) in your arm, shoulder or hand.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5EF3B344" w14:textId="77777777" w:rsidR="0055264A" w:rsidRDefault="0055264A" w:rsidP="00026334">
            <w:pPr>
              <w:ind w:left="604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463119B6" w14:textId="77777777" w:rsidR="0055264A" w:rsidRDefault="0055264A" w:rsidP="00026334">
            <w:pPr>
              <w:ind w:left="186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64B42512" w14:textId="77777777" w:rsidR="0055264A" w:rsidRDefault="0055264A" w:rsidP="00026334">
            <w:pPr>
              <w:ind w:left="450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6DFF0817" w14:textId="77777777" w:rsidR="0055264A" w:rsidRDefault="0055264A" w:rsidP="00026334">
            <w:pPr>
              <w:ind w:left="183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EDDDC"/>
            <w:vAlign w:val="center"/>
          </w:tcPr>
          <w:p w14:paraId="6BE6516A" w14:textId="77777777" w:rsidR="0055264A" w:rsidRDefault="0055264A" w:rsidP="00026334">
            <w:pPr>
              <w:ind w:left="287"/>
            </w:pPr>
            <w:r>
              <w:rPr>
                <w:rFonts w:ascii="Calibri" w:eastAsia="Calibri" w:hAnsi="Calibri" w:cs="Calibri"/>
                <w:b/>
                <w:color w:val="181717"/>
                <w:sz w:val="19"/>
              </w:rPr>
              <w:t>5</w:t>
            </w:r>
          </w:p>
        </w:tc>
      </w:tr>
    </w:tbl>
    <w:p w14:paraId="6CB2A36F" w14:textId="77777777" w:rsidR="0055264A" w:rsidRDefault="0055264A" w:rsidP="0055264A">
      <w:pPr>
        <w:spacing w:after="158"/>
        <w:ind w:left="95"/>
      </w:pPr>
      <w:r>
        <w:rPr>
          <w:noProof/>
        </w:rPr>
        <mc:AlternateContent>
          <mc:Choice Requires="wpg">
            <w:drawing>
              <wp:inline distT="0" distB="0" distL="0" distR="0" wp14:anchorId="42D2C566" wp14:editId="67C86114">
                <wp:extent cx="6954839" cy="476250"/>
                <wp:effectExtent l="0" t="0" r="0" b="19050"/>
                <wp:docPr id="7643" name="Group 7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839" cy="476250"/>
                          <a:chOff x="0" y="0"/>
                          <a:chExt cx="6954839" cy="646964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2926080" y="8640"/>
                            <a:ext cx="385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20">
                                <a:moveTo>
                                  <a:pt x="0" y="0"/>
                                </a:moveTo>
                                <a:lnTo>
                                  <a:pt x="385572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B5C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3295400" y="88016"/>
                            <a:ext cx="236237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A51AB" w14:textId="77777777" w:rsidR="0055264A" w:rsidRDefault="0055264A" w:rsidP="0055264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20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3986229" y="88016"/>
                            <a:ext cx="371535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77E85" w14:textId="77777777" w:rsidR="0055264A" w:rsidRDefault="0055264A" w:rsidP="0055264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5"/>
                                  <w:sz w:val="18"/>
                                </w:rPr>
                                <w:t>MILD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652941" y="88016"/>
                            <a:ext cx="799316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8FA95" w14:textId="77777777" w:rsidR="0055264A" w:rsidRDefault="0055264A" w:rsidP="0055264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2"/>
                                  <w:sz w:val="18"/>
                                </w:rPr>
                                <w:t>MODERATE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5544112" y="93610"/>
                            <a:ext cx="498319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5989E" w14:textId="77777777" w:rsidR="0055264A" w:rsidRDefault="0055264A" w:rsidP="0055264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9"/>
                                  <w:sz w:val="18"/>
                                </w:rPr>
                                <w:t>SEVERE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6148892" y="88015"/>
                            <a:ext cx="709168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96742" w14:textId="77777777" w:rsidR="0055264A" w:rsidRDefault="0055264A" w:rsidP="0055264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7"/>
                                  <w:sz w:val="18"/>
                                </w:rPr>
                                <w:t>SO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9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7"/>
                                  <w:sz w:val="18"/>
                                </w:rPr>
                                <w:t>MUCH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4654446" y="238819"/>
                            <a:ext cx="795668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72727" w14:textId="77777777" w:rsidR="0055264A" w:rsidRDefault="0055264A" w:rsidP="0055264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4"/>
                                  <w:sz w:val="18"/>
                                </w:rPr>
                                <w:t>DIFFICULTY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5432714" y="244413"/>
                            <a:ext cx="795667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4CCD9" w14:textId="77777777" w:rsidR="0055264A" w:rsidRDefault="0055264A" w:rsidP="0055264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4"/>
                                  <w:sz w:val="18"/>
                                </w:rPr>
                                <w:t>DIFFICULTY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3085106" y="238819"/>
                            <a:ext cx="795668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5DFC1" w14:textId="77777777" w:rsidR="0055264A" w:rsidRDefault="0055264A" w:rsidP="0055264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4"/>
                                  <w:sz w:val="18"/>
                                </w:rPr>
                                <w:t>DIFFICULTY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3826799" y="238819"/>
                            <a:ext cx="795667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0AF1A" w14:textId="77777777" w:rsidR="0055264A" w:rsidRDefault="0055264A" w:rsidP="0055264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4"/>
                                  <w:sz w:val="18"/>
                                </w:rPr>
                                <w:t>DIFFICULTY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090968" y="215014"/>
                            <a:ext cx="795668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D30DD" w14:textId="10DEAF9D" w:rsidR="0055264A" w:rsidRDefault="0055264A" w:rsidP="0055264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4"/>
                                  <w:sz w:val="18"/>
                                </w:rPr>
                                <w:t>DIFFICULTY</w:t>
                              </w:r>
                              <w:r w:rsidR="00746201"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4"/>
                                  <w:sz w:val="18"/>
                                </w:rPr>
                                <w:t xml:space="preserve">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64364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B5C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080426" y="365878"/>
                            <a:ext cx="874413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8F744" w14:textId="77777777" w:rsidR="0055264A" w:rsidRDefault="0055264A" w:rsidP="0055264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2"/>
                                  <w:sz w:val="18"/>
                                </w:rPr>
                                <w:t>CAN’T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1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2"/>
                                  <w:sz w:val="18"/>
                                </w:rPr>
                                <w:t>SLEEP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2942202" y="0"/>
                            <a:ext cx="0" cy="646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6964">
                                <a:moveTo>
                                  <a:pt x="0" y="0"/>
                                </a:moveTo>
                                <a:lnTo>
                                  <a:pt x="0" y="646964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B5C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2C566" id="Group 7643" o:spid="_x0000_s1026" style="width:547.65pt;height:37.5pt;mso-position-horizontal-relative:char;mso-position-vertical-relative:line" coordsize="69548,6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">
                <v:shape id="Shape 158" o:spid="_x0000_s1027" style="position:absolute;left:29260;top:86;width:38558;height:0;visibility:visible;mso-wrap-style:square;v-text-anchor:top" coordsize="3855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" path="m,l3855720,e" filled="f" strokecolor="#175a98" strokeweight="2pt">
                  <v:stroke miterlimit="83231f" joinstyle="miter"/>
                  <v:path arrowok="t" textboxrect="0,0,3855720,0"/>
                </v:shape>
                <v:rect id="Rectangle 723" o:spid="_x0000_s1028" style="position:absolute;left:32954;top:880;width:2362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14:paraId="7E2A51AB" w14:textId="77777777" w:rsidR="0055264A" w:rsidRDefault="0055264A" w:rsidP="0055264A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20"/>
                            <w:sz w:val="18"/>
                          </w:rPr>
                          <w:t>NO</w:t>
                        </w:r>
                      </w:p>
                    </w:txbxContent>
                  </v:textbox>
                </v:rect>
                <v:rect id="Rectangle 724" o:spid="_x0000_s1029" style="position:absolute;left:39862;top:880;width:371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14:paraId="6F977E85" w14:textId="77777777" w:rsidR="0055264A" w:rsidRDefault="0055264A" w:rsidP="0055264A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5"/>
                            <w:sz w:val="18"/>
                          </w:rPr>
                          <w:t>MILD</w:t>
                        </w:r>
                      </w:p>
                    </w:txbxContent>
                  </v:textbox>
                </v:rect>
                <v:rect id="Rectangle 725" o:spid="_x0000_s1030" style="position:absolute;left:46529;top:880;width:7993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4CA8FA95" w14:textId="77777777" w:rsidR="0055264A" w:rsidRDefault="0055264A" w:rsidP="0055264A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2"/>
                            <w:sz w:val="18"/>
                          </w:rPr>
                          <w:t>MODERATE</w:t>
                        </w:r>
                      </w:p>
                    </w:txbxContent>
                  </v:textbox>
                </v:rect>
                <v:rect id="Rectangle 726" o:spid="_x0000_s1031" style="position:absolute;left:55441;top:936;width:4983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2A35989E" w14:textId="77777777" w:rsidR="0055264A" w:rsidRDefault="0055264A" w:rsidP="0055264A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9"/>
                            <w:sz w:val="18"/>
                          </w:rPr>
                          <w:t>SEVERE</w:t>
                        </w:r>
                      </w:p>
                    </w:txbxContent>
                  </v:textbox>
                </v:rect>
                <v:rect id="Rectangle 160" o:spid="_x0000_s1032" style="position:absolute;left:61488;top:880;width:7092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7CA96742" w14:textId="77777777" w:rsidR="0055264A" w:rsidRDefault="0055264A" w:rsidP="0055264A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7"/>
                            <w:sz w:val="18"/>
                          </w:rPr>
                          <w:t>SO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9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7"/>
                            <w:sz w:val="18"/>
                          </w:rPr>
                          <w:t>MUCH</w:t>
                        </w:r>
                      </w:p>
                    </w:txbxContent>
                  </v:textbox>
                </v:rect>
                <v:rect id="Rectangle 731" o:spid="_x0000_s1033" style="position:absolute;left:46544;top:2388;width:7957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20B72727" w14:textId="77777777" w:rsidR="0055264A" w:rsidRDefault="0055264A" w:rsidP="0055264A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4"/>
                            <w:sz w:val="18"/>
                          </w:rPr>
                          <w:t>DIFFICULTY</w:t>
                        </w:r>
                      </w:p>
                    </w:txbxContent>
                  </v:textbox>
                </v:rect>
                <v:rect id="Rectangle 732" o:spid="_x0000_s1034" style="position:absolute;left:54327;top:2444;width:7956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/j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Aogt/jxQAAANwAAAAP&#10;AAAAAAAAAAAAAAAAAAcCAABkcnMvZG93bnJldi54bWxQSwUGAAAAAAMAAwC3AAAA+QIAAAAA&#10;" filled="f" stroked="f">
                  <v:textbox inset="0,0,0,0">
                    <w:txbxContent>
                      <w:p w14:paraId="31D4CCD9" w14:textId="77777777" w:rsidR="0055264A" w:rsidRDefault="0055264A" w:rsidP="0055264A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4"/>
                            <w:sz w:val="18"/>
                          </w:rPr>
                          <w:t>DIFFICULTY</w:t>
                        </w:r>
                      </w:p>
                    </w:txbxContent>
                  </v:textbox>
                </v:rect>
                <v:rect id="Rectangle 729" o:spid="_x0000_s1035" style="position:absolute;left:30851;top:2388;width:7956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14:paraId="2365DFC1" w14:textId="77777777" w:rsidR="0055264A" w:rsidRDefault="0055264A" w:rsidP="0055264A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4"/>
                            <w:sz w:val="18"/>
                          </w:rPr>
                          <w:t>DIFFICULTY</w:t>
                        </w:r>
                      </w:p>
                    </w:txbxContent>
                  </v:textbox>
                </v:rect>
                <v:rect id="Rectangle 730" o:spid="_x0000_s1036" style="position:absolute;left:38267;top:2388;width:7957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0DD0AF1A" w14:textId="77777777" w:rsidR="0055264A" w:rsidRDefault="0055264A" w:rsidP="0055264A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4"/>
                            <w:sz w:val="18"/>
                          </w:rPr>
                          <w:t>DIFFICULTY</w:t>
                        </w:r>
                      </w:p>
                    </w:txbxContent>
                  </v:textbox>
                </v:rect>
                <v:rect id="Rectangle 162" o:spid="_x0000_s1037" style="position:absolute;left:60909;top:2150;width:7957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619D30DD" w14:textId="10DEAF9D" w:rsidR="0055264A" w:rsidRDefault="0055264A" w:rsidP="0055264A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4"/>
                            <w:sz w:val="18"/>
                          </w:rPr>
                          <w:t>DIFFICULTY</w:t>
                        </w:r>
                        <w:r w:rsidR="00746201">
                          <w:rPr>
                            <w:rFonts w:ascii="Calibri" w:eastAsia="Calibri" w:hAnsi="Calibri" w:cs="Calibri"/>
                            <w:b/>
                            <w:color w:val="181717"/>
                            <w:w w:val="114"/>
                            <w:sz w:val="18"/>
                          </w:rPr>
                          <w:t xml:space="preserve"> I</w:t>
                        </w:r>
                      </w:p>
                    </w:txbxContent>
                  </v:textbox>
                </v:rect>
                <v:shape id="Shape 164" o:spid="_x0000_s1038" style="position:absolute;top:6436;width:67818;height:0;visibility:visible;mso-wrap-style:square;v-text-anchor:top" coordsize="678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" path="m,l6781800,e" filled="f" strokecolor="#175a98" strokeweight="2pt">
                  <v:stroke miterlimit="83231f" joinstyle="miter"/>
                  <v:path arrowok="t" textboxrect="0,0,6781800,0"/>
                </v:shape>
                <v:rect id="Rectangle 165" o:spid="_x0000_s1039" style="position:absolute;left:60804;top:3658;width:874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6B68F744" w14:textId="77777777" w:rsidR="0055264A" w:rsidRDefault="0055264A" w:rsidP="0055264A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2"/>
                            <w:sz w:val="18"/>
                          </w:rPr>
                          <w:t>CAN’T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1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2"/>
                            <w:sz w:val="18"/>
                          </w:rPr>
                          <w:t>SLEEP</w:t>
                        </w:r>
                      </w:p>
                    </w:txbxContent>
                  </v:textbox>
                </v:rect>
                <v:shape id="Shape 213" o:spid="_x0000_s1040" style="position:absolute;left:29422;width:0;height:6469;visibility:visible;mso-wrap-style:square;v-text-anchor:top" coordsize="0,64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" path="m,l,646964e" filled="f" strokecolor="#175a98" strokeweight="2pt">
                  <v:stroke miterlimit="83231f" joinstyle="miter"/>
                  <v:path arrowok="t" textboxrect="0,0,0,646964"/>
                </v:shape>
                <w10:anchorlock/>
              </v:group>
            </w:pict>
          </mc:Fallback>
        </mc:AlternateContent>
      </w:r>
    </w:p>
    <w:p w14:paraId="1C34C97F" w14:textId="7F865EF7" w:rsidR="0055264A" w:rsidRDefault="0055264A" w:rsidP="0055264A">
      <w:pPr>
        <w:spacing w:after="14" w:line="262" w:lineRule="auto"/>
        <w:ind w:left="148" w:right="1353" w:hanging="10"/>
      </w:pPr>
      <w:r>
        <w:rPr>
          <w:rFonts w:ascii="Calibri" w:eastAsia="Calibri" w:hAnsi="Calibri" w:cs="Calibri"/>
          <w:color w:val="181717"/>
          <w:sz w:val="19"/>
        </w:rPr>
        <w:t>11.</w:t>
      </w:r>
      <w:r w:rsidR="005E12B3">
        <w:rPr>
          <w:rFonts w:ascii="Calibri" w:eastAsia="Calibri" w:hAnsi="Calibri" w:cs="Calibri"/>
          <w:color w:val="181717"/>
          <w:sz w:val="19"/>
        </w:rPr>
        <w:t xml:space="preserve">    </w:t>
      </w:r>
      <w:r>
        <w:rPr>
          <w:rFonts w:ascii="Calibri" w:eastAsia="Calibri" w:hAnsi="Calibri" w:cs="Calibri"/>
          <w:color w:val="181717"/>
          <w:sz w:val="19"/>
        </w:rPr>
        <w:t xml:space="preserve"> During the past week, how much difficulty have</w:t>
      </w:r>
    </w:p>
    <w:p w14:paraId="3022BD77" w14:textId="7FC05259" w:rsidR="0055264A" w:rsidRDefault="005E12B3" w:rsidP="0055264A">
      <w:pPr>
        <w:tabs>
          <w:tab w:val="center" w:pos="2577"/>
          <w:tab w:val="center" w:pos="5385"/>
          <w:tab w:val="center" w:pos="6611"/>
          <w:tab w:val="center" w:pos="7924"/>
          <w:tab w:val="center" w:pos="9062"/>
          <w:tab w:val="center" w:pos="10073"/>
        </w:tabs>
      </w:pPr>
      <w:r>
        <w:t xml:space="preserve">           </w:t>
      </w:r>
      <w:r w:rsidR="0055264A">
        <w:rPr>
          <w:rFonts w:ascii="Calibri" w:eastAsia="Calibri" w:hAnsi="Calibri" w:cs="Calibri"/>
          <w:color w:val="181717"/>
          <w:sz w:val="19"/>
        </w:rPr>
        <w:t>you had sleeping because of the pain in your arm,</w:t>
      </w:r>
      <w:r w:rsidR="0055264A">
        <w:rPr>
          <w:rFonts w:ascii="Calibri" w:eastAsia="Calibri" w:hAnsi="Calibri" w:cs="Calibri"/>
          <w:color w:val="181717"/>
          <w:sz w:val="19"/>
        </w:rPr>
        <w:tab/>
      </w:r>
      <w:r w:rsidR="0055264A">
        <w:rPr>
          <w:rFonts w:ascii="Calibri" w:eastAsia="Calibri" w:hAnsi="Calibri" w:cs="Calibri"/>
          <w:b/>
          <w:color w:val="181717"/>
          <w:sz w:val="19"/>
        </w:rPr>
        <w:t>1</w:t>
      </w:r>
      <w:r w:rsidR="0055264A">
        <w:rPr>
          <w:rFonts w:ascii="Calibri" w:eastAsia="Calibri" w:hAnsi="Calibri" w:cs="Calibri"/>
          <w:b/>
          <w:color w:val="181717"/>
          <w:sz w:val="19"/>
        </w:rPr>
        <w:tab/>
        <w:t>2</w:t>
      </w:r>
      <w:r w:rsidR="0055264A">
        <w:rPr>
          <w:rFonts w:ascii="Calibri" w:eastAsia="Calibri" w:hAnsi="Calibri" w:cs="Calibri"/>
          <w:b/>
          <w:color w:val="181717"/>
          <w:sz w:val="19"/>
        </w:rPr>
        <w:tab/>
        <w:t>3</w:t>
      </w:r>
      <w:r w:rsidR="0055264A">
        <w:rPr>
          <w:rFonts w:ascii="Calibri" w:eastAsia="Calibri" w:hAnsi="Calibri" w:cs="Calibri"/>
          <w:b/>
          <w:color w:val="181717"/>
          <w:sz w:val="19"/>
        </w:rPr>
        <w:tab/>
        <w:t>4</w:t>
      </w:r>
      <w:r w:rsidR="0055264A">
        <w:rPr>
          <w:rFonts w:ascii="Calibri" w:eastAsia="Calibri" w:hAnsi="Calibri" w:cs="Calibri"/>
          <w:b/>
          <w:color w:val="181717"/>
          <w:sz w:val="19"/>
        </w:rPr>
        <w:tab/>
        <w:t>5</w:t>
      </w:r>
    </w:p>
    <w:p w14:paraId="45FEAE23" w14:textId="433C1F2F" w:rsidR="00BE22ED" w:rsidRDefault="008030E7" w:rsidP="004804EA">
      <w:pPr>
        <w:spacing w:after="20"/>
        <w:ind w:right="1987"/>
        <w:rPr>
          <w:rFonts w:ascii="Times New Roman" w:eastAsia="Times New Roman" w:hAnsi="Times New Roman" w:cs="Times New Roman"/>
          <w:i/>
          <w:color w:val="181717"/>
          <w:sz w:val="20"/>
        </w:rPr>
      </w:pPr>
      <w:r>
        <w:rPr>
          <w:rFonts w:ascii="Calibri" w:eastAsia="Calibri" w:hAnsi="Calibri" w:cs="Calibri"/>
          <w:color w:val="181717"/>
          <w:sz w:val="19"/>
        </w:rPr>
        <w:tab/>
        <w:t xml:space="preserve">shoulder or hand </w:t>
      </w:r>
      <w:r w:rsidRPr="008030E7">
        <w:rPr>
          <w:rFonts w:ascii="Calibri" w:eastAsia="Calibri" w:hAnsi="Calibri" w:cs="Calibri"/>
          <w:i/>
          <w:color w:val="181717"/>
          <w:sz w:val="19"/>
        </w:rPr>
        <w:t>(circle number).</w:t>
      </w:r>
    </w:p>
    <w:p w14:paraId="28118EFE" w14:textId="77777777" w:rsidR="00113E73" w:rsidRDefault="00113E73" w:rsidP="004579C4">
      <w:pPr>
        <w:rPr>
          <w:rFonts w:ascii="Calibri" w:eastAsia="Calibri" w:hAnsi="Calibri" w:cs="Calibri"/>
          <w:b/>
          <w:color w:val="181717"/>
          <w:sz w:val="16"/>
          <w:szCs w:val="16"/>
        </w:rPr>
      </w:pPr>
    </w:p>
    <w:p w14:paraId="67B684E3" w14:textId="543FA108" w:rsidR="0055264A" w:rsidRPr="00113E73" w:rsidRDefault="008030E7" w:rsidP="00113E73">
      <w:pPr>
        <w:ind w:left="2160" w:firstLine="720"/>
        <w:rPr>
          <w:sz w:val="16"/>
          <w:szCs w:val="16"/>
        </w:rPr>
      </w:pPr>
      <w:r w:rsidRPr="00113E73">
        <w:rPr>
          <w:rFonts w:ascii="Calibri" w:eastAsia="Calibri" w:hAnsi="Calibri" w:cs="Calibri"/>
          <w:b/>
          <w:color w:val="181717"/>
          <w:sz w:val="16"/>
          <w:szCs w:val="16"/>
        </w:rPr>
        <w:t xml:space="preserve">A </w:t>
      </w:r>
      <w:proofErr w:type="spellStart"/>
      <w:r w:rsidRPr="00113E73">
        <w:rPr>
          <w:rFonts w:ascii="Times New Roman" w:eastAsia="Times New Roman" w:hAnsi="Times New Roman" w:cs="Times New Roman"/>
          <w:i/>
          <w:color w:val="181717"/>
          <w:sz w:val="16"/>
          <w:szCs w:val="16"/>
        </w:rPr>
        <w:t>Quick</w:t>
      </w:r>
      <w:r w:rsidRPr="00113E73">
        <w:rPr>
          <w:rFonts w:ascii="Calibri" w:eastAsia="Calibri" w:hAnsi="Calibri" w:cs="Calibri"/>
          <w:b/>
          <w:color w:val="181717"/>
          <w:sz w:val="16"/>
          <w:szCs w:val="16"/>
        </w:rPr>
        <w:t>DASH</w:t>
      </w:r>
      <w:proofErr w:type="spellEnd"/>
      <w:r w:rsidRPr="00113E73">
        <w:rPr>
          <w:rFonts w:ascii="Calibri" w:eastAsia="Calibri" w:hAnsi="Calibri" w:cs="Calibri"/>
          <w:b/>
          <w:color w:val="181717"/>
          <w:sz w:val="16"/>
          <w:szCs w:val="16"/>
        </w:rPr>
        <w:t xml:space="preserve"> score may </w:t>
      </w:r>
      <w:r w:rsidRPr="00113E73">
        <w:rPr>
          <w:rFonts w:ascii="Calibri" w:eastAsia="Calibri" w:hAnsi="Calibri" w:cs="Calibri"/>
          <w:b/>
          <w:color w:val="181717"/>
          <w:sz w:val="16"/>
          <w:szCs w:val="16"/>
          <w:u w:val="single" w:color="181717"/>
        </w:rPr>
        <w:t xml:space="preserve">not </w:t>
      </w:r>
      <w:r w:rsidRPr="00113E73">
        <w:rPr>
          <w:rFonts w:ascii="Calibri" w:eastAsia="Calibri" w:hAnsi="Calibri" w:cs="Calibri"/>
          <w:b/>
          <w:color w:val="181717"/>
          <w:sz w:val="16"/>
          <w:szCs w:val="16"/>
        </w:rPr>
        <w:t>be calculated if there is gr</w:t>
      </w:r>
      <w:bookmarkStart w:id="0" w:name="_GoBack"/>
      <w:bookmarkEnd w:id="0"/>
      <w:r w:rsidRPr="00113E73">
        <w:rPr>
          <w:rFonts w:ascii="Calibri" w:eastAsia="Calibri" w:hAnsi="Calibri" w:cs="Calibri"/>
          <w:b/>
          <w:color w:val="181717"/>
          <w:sz w:val="16"/>
          <w:szCs w:val="16"/>
        </w:rPr>
        <w:t>eater than 1 missing item.</w:t>
      </w:r>
    </w:p>
    <w:sectPr w:rsidR="0055264A" w:rsidRPr="00113E73" w:rsidSect="00AD642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4B52A" w14:textId="77777777" w:rsidR="0088415B" w:rsidRDefault="0088415B" w:rsidP="00FA0A8E">
      <w:r>
        <w:separator/>
      </w:r>
    </w:p>
  </w:endnote>
  <w:endnote w:type="continuationSeparator" w:id="0">
    <w:p w14:paraId="36238FC1" w14:textId="77777777" w:rsidR="0088415B" w:rsidRDefault="0088415B" w:rsidP="00FA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Pro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FBC7" w14:textId="77777777" w:rsidR="001564BE" w:rsidRDefault="001564BE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F8651A0" wp14:editId="78761034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6400800" cy="2044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04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BB3B2" w14:textId="77777777" w:rsidR="0088415B" w:rsidRDefault="0088415B" w:rsidP="00FA0A8E">
      <w:r>
        <w:separator/>
      </w:r>
    </w:p>
  </w:footnote>
  <w:footnote w:type="continuationSeparator" w:id="0">
    <w:p w14:paraId="3806E838" w14:textId="77777777" w:rsidR="0088415B" w:rsidRDefault="0088415B" w:rsidP="00FA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ACCF" w14:textId="5E70BC51" w:rsidR="00FA0A8E" w:rsidRDefault="003669F9" w:rsidP="00FA0A8E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3F09F6" wp14:editId="620C3F9F">
          <wp:simplePos x="0" y="0"/>
          <wp:positionH relativeFrom="margin">
            <wp:posOffset>2409825</wp:posOffset>
          </wp:positionH>
          <wp:positionV relativeFrom="paragraph">
            <wp:posOffset>0</wp:posOffset>
          </wp:positionV>
          <wp:extent cx="1647825" cy="76898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71A7"/>
    <w:multiLevelType w:val="hybridMultilevel"/>
    <w:tmpl w:val="BBF0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006B5"/>
    <w:multiLevelType w:val="hybridMultilevel"/>
    <w:tmpl w:val="0012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73"/>
    <w:rsid w:val="00011E9E"/>
    <w:rsid w:val="000274BE"/>
    <w:rsid w:val="0003181C"/>
    <w:rsid w:val="00084870"/>
    <w:rsid w:val="00084D7C"/>
    <w:rsid w:val="00113E73"/>
    <w:rsid w:val="001564BE"/>
    <w:rsid w:val="00162B8D"/>
    <w:rsid w:val="001810E0"/>
    <w:rsid w:val="001D1A4A"/>
    <w:rsid w:val="001E5539"/>
    <w:rsid w:val="00273E14"/>
    <w:rsid w:val="00301E06"/>
    <w:rsid w:val="00312FAD"/>
    <w:rsid w:val="00315C2B"/>
    <w:rsid w:val="0034663A"/>
    <w:rsid w:val="003638E7"/>
    <w:rsid w:val="003669F9"/>
    <w:rsid w:val="003B6D65"/>
    <w:rsid w:val="003F472F"/>
    <w:rsid w:val="00453096"/>
    <w:rsid w:val="004579C4"/>
    <w:rsid w:val="00472F48"/>
    <w:rsid w:val="004804EA"/>
    <w:rsid w:val="004A0AAB"/>
    <w:rsid w:val="004C3C40"/>
    <w:rsid w:val="004C6F36"/>
    <w:rsid w:val="004E5108"/>
    <w:rsid w:val="00512D2B"/>
    <w:rsid w:val="005262C2"/>
    <w:rsid w:val="0055264A"/>
    <w:rsid w:val="00573B9C"/>
    <w:rsid w:val="005939A1"/>
    <w:rsid w:val="005E12B3"/>
    <w:rsid w:val="005F2BE6"/>
    <w:rsid w:val="006263EE"/>
    <w:rsid w:val="0063745A"/>
    <w:rsid w:val="00653D73"/>
    <w:rsid w:val="006C5A04"/>
    <w:rsid w:val="00746201"/>
    <w:rsid w:val="007A1344"/>
    <w:rsid w:val="008030E7"/>
    <w:rsid w:val="00842237"/>
    <w:rsid w:val="0088415B"/>
    <w:rsid w:val="008D1830"/>
    <w:rsid w:val="008F1E6C"/>
    <w:rsid w:val="009140B9"/>
    <w:rsid w:val="009150D7"/>
    <w:rsid w:val="009245A1"/>
    <w:rsid w:val="00927E15"/>
    <w:rsid w:val="0093722B"/>
    <w:rsid w:val="0095706A"/>
    <w:rsid w:val="009C79D3"/>
    <w:rsid w:val="009F2800"/>
    <w:rsid w:val="00A73976"/>
    <w:rsid w:val="00AD6424"/>
    <w:rsid w:val="00AF49E2"/>
    <w:rsid w:val="00B30853"/>
    <w:rsid w:val="00B7358F"/>
    <w:rsid w:val="00BE22ED"/>
    <w:rsid w:val="00BF6624"/>
    <w:rsid w:val="00C166E0"/>
    <w:rsid w:val="00D17A19"/>
    <w:rsid w:val="00DA5505"/>
    <w:rsid w:val="00DF4AB6"/>
    <w:rsid w:val="00E208EF"/>
    <w:rsid w:val="00E3457A"/>
    <w:rsid w:val="00E764D3"/>
    <w:rsid w:val="00EE1F7E"/>
    <w:rsid w:val="00F2228B"/>
    <w:rsid w:val="00FA0A8E"/>
    <w:rsid w:val="00FC13B3"/>
    <w:rsid w:val="00FD48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5AD33"/>
  <w15:docId w15:val="{4AC995A1-D16E-47B8-B475-9387DD69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E9E"/>
    <w:rPr>
      <w:rFonts w:asciiTheme="majorHAnsi" w:hAnsiTheme="maj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99"/>
    <w:rsid w:val="00AF49E2"/>
    <w:pPr>
      <w:widowControl w:val="0"/>
      <w:suppressAutoHyphens/>
      <w:autoSpaceDE w:val="0"/>
      <w:autoSpaceDN w:val="0"/>
      <w:adjustRightInd w:val="0"/>
      <w:spacing w:after="120" w:line="230" w:lineRule="atLeast"/>
      <w:textAlignment w:val="center"/>
    </w:pPr>
    <w:rPr>
      <w:rFonts w:ascii="SegoePro" w:hAnsi="SegoePro" w:cs="SegoePro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0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A8E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FA0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A8E"/>
    <w:rPr>
      <w:rFonts w:asciiTheme="majorHAnsi" w:hAnsiTheme="majorHAnsi"/>
    </w:rPr>
  </w:style>
  <w:style w:type="table" w:customStyle="1" w:styleId="TableGrid">
    <w:name w:val="TableGrid"/>
    <w:rsid w:val="005526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5264A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n\AppData\Local\Microsoft\Windows\INetCache\Content.Outlook\NAE4CVYG\Renew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1F3C57925744A9AC9F572B72545E0" ma:contentTypeVersion="12" ma:contentTypeDescription="Create a new document." ma:contentTypeScope="" ma:versionID="a49e93db0d45bee9e772b0b2c3f5a749">
  <xsd:schema xmlns:xsd="http://www.w3.org/2001/XMLSchema" xmlns:xs="http://www.w3.org/2001/XMLSchema" xmlns:p="http://schemas.microsoft.com/office/2006/metadata/properties" xmlns:ns2="9883484b-d0f4-48f7-94b7-ab90860db6c0" xmlns:ns3="99402ced-ba34-487d-af2c-3e0b330438ac" targetNamespace="http://schemas.microsoft.com/office/2006/metadata/properties" ma:root="true" ma:fieldsID="e250784ba0c780950c5a7fc0a6205140" ns2:_="" ns3:_="">
    <xsd:import namespace="9883484b-d0f4-48f7-94b7-ab90860db6c0"/>
    <xsd:import namespace="99402ced-ba34-487d-af2c-3e0b33043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484b-d0f4-48f7-94b7-ab90860db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02ced-ba34-487d-af2c-3e0b33043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E0009-9E25-4BD3-90A0-5BDC2998865C}"/>
</file>

<file path=customXml/itemProps2.xml><?xml version="1.0" encoding="utf-8"?>
<ds:datastoreItem xmlns:ds="http://schemas.openxmlformats.org/officeDocument/2006/customXml" ds:itemID="{43E6C484-5B4D-4C7E-8ACC-92A1FEF48240}"/>
</file>

<file path=customXml/itemProps3.xml><?xml version="1.0" encoding="utf-8"?>
<ds:datastoreItem xmlns:ds="http://schemas.openxmlformats.org/officeDocument/2006/customXml" ds:itemID="{1EE75A0A-D0C1-4B2D-A882-4F950ADCDA81}"/>
</file>

<file path=docProps/app.xml><?xml version="1.0" encoding="utf-8"?>
<Properties xmlns="http://schemas.openxmlformats.org/officeDocument/2006/extended-properties" xmlns:vt="http://schemas.openxmlformats.org/officeDocument/2006/docPropsVTypes">
  <Template>RenewLetter</Template>
  <TotalTime>218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Blueline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Norwood</dc:creator>
  <cp:keywords/>
  <dc:description/>
  <cp:lastModifiedBy>RNPT Front Desk</cp:lastModifiedBy>
  <cp:revision>5</cp:revision>
  <cp:lastPrinted>2019-02-22T03:31:00Z</cp:lastPrinted>
  <dcterms:created xsi:type="dcterms:W3CDTF">2019-02-28T21:31:00Z</dcterms:created>
  <dcterms:modified xsi:type="dcterms:W3CDTF">2019-03-02T02:59:00Z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0x010100D611F3C57925744A9AC9F572B72545E0</vt:lpwstr>
  </property>
</Properties>
</file>